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46" w:rsidRPr="008E4231" w:rsidRDefault="008E4231" w:rsidP="00047B91">
      <w:pPr>
        <w:pStyle w:val="Title"/>
        <w:rPr>
          <w:sz w:val="44"/>
          <w:szCs w:val="44"/>
        </w:rPr>
      </w:pPr>
      <w:r w:rsidRPr="008E4231">
        <w:rPr>
          <w:sz w:val="44"/>
          <w:szCs w:val="44"/>
        </w:rPr>
        <w:t xml:space="preserve">Resources for </w:t>
      </w:r>
      <w:r w:rsidR="00996D7E">
        <w:rPr>
          <w:sz w:val="44"/>
          <w:szCs w:val="44"/>
        </w:rPr>
        <w:t xml:space="preserve">Online </w:t>
      </w:r>
      <w:r w:rsidRPr="008E4231">
        <w:rPr>
          <w:sz w:val="44"/>
          <w:szCs w:val="44"/>
        </w:rPr>
        <w:t>Formation and Education</w:t>
      </w:r>
      <w:r w:rsidR="006709D2" w:rsidRPr="008E4231">
        <w:rPr>
          <w:sz w:val="44"/>
          <w:szCs w:val="44"/>
        </w:rPr>
        <w:tab/>
      </w:r>
    </w:p>
    <w:p w:rsidR="00D26146" w:rsidRPr="00047B91" w:rsidRDefault="008E4231" w:rsidP="00047B91">
      <w:pPr>
        <w:pStyle w:val="Heading1"/>
      </w:pPr>
      <w:bookmarkStart w:id="0" w:name="_dpsbho18ctk1" w:colFirst="0" w:colLast="0"/>
      <w:bookmarkStart w:id="1" w:name="_njowezyk43ow" w:colFirst="0" w:colLast="0"/>
      <w:bookmarkEnd w:id="0"/>
      <w:bookmarkEnd w:id="1"/>
      <w:r>
        <w:t>Platforms for Gathering</w:t>
      </w:r>
    </w:p>
    <w:p w:rsidR="008E4231" w:rsidRDefault="008E4231" w:rsidP="00D94327">
      <w:pPr>
        <w:pStyle w:val="checkboxindent"/>
        <w:numPr>
          <w:ilvl w:val="0"/>
          <w:numId w:val="6"/>
        </w:numPr>
        <w:spacing w:line="276" w:lineRule="auto"/>
      </w:pPr>
      <w:hyperlink r:id="rId10" w:history="1">
        <w:r w:rsidRPr="00D94327">
          <w:rPr>
            <w:rStyle w:val="Hyperlink"/>
            <w:color w:val="0070C0"/>
          </w:rPr>
          <w:t>Vimeo</w:t>
        </w:r>
      </w:hyperlink>
      <w:r w:rsidRPr="00D94327">
        <w:rPr>
          <w:color w:val="0070C0"/>
        </w:rPr>
        <w:t xml:space="preserve">: </w:t>
      </w:r>
      <w:r>
        <w:t>This platform can support full size events with online streaming</w:t>
      </w:r>
    </w:p>
    <w:p w:rsidR="008E4231" w:rsidRPr="00D94327" w:rsidRDefault="008E4231" w:rsidP="00D94327">
      <w:pPr>
        <w:pStyle w:val="ListParagraph"/>
        <w:numPr>
          <w:ilvl w:val="0"/>
          <w:numId w:val="6"/>
        </w:numPr>
        <w:spacing w:line="276" w:lineRule="auto"/>
        <w:rPr>
          <w:rFonts w:asciiTheme="majorHAnsi" w:hAnsiTheme="majorHAnsi"/>
          <w:color w:val="0070C0"/>
        </w:rPr>
      </w:pPr>
      <w:hyperlink r:id="rId11" w:history="1">
        <w:r w:rsidRPr="00D94327">
          <w:rPr>
            <w:rStyle w:val="Hyperlink"/>
            <w:rFonts w:asciiTheme="majorHAnsi" w:hAnsiTheme="majorHAnsi"/>
            <w:color w:val="0070C0"/>
          </w:rPr>
          <w:t>Zoom</w:t>
        </w:r>
      </w:hyperlink>
    </w:p>
    <w:p w:rsidR="008E4231" w:rsidRPr="00D94327" w:rsidRDefault="008E4231" w:rsidP="00D94327">
      <w:pPr>
        <w:pStyle w:val="ListParagraph"/>
        <w:numPr>
          <w:ilvl w:val="1"/>
          <w:numId w:val="6"/>
        </w:numPr>
        <w:spacing w:line="276" w:lineRule="auto"/>
        <w:rPr>
          <w:rFonts w:asciiTheme="majorHAnsi" w:hAnsiTheme="majorHAnsi"/>
          <w:color w:val="0070C0"/>
        </w:rPr>
      </w:pPr>
      <w:hyperlink r:id="rId12">
        <w:r w:rsidRPr="00D94327">
          <w:rPr>
            <w:rFonts w:asciiTheme="majorHAnsi" w:hAnsiTheme="majorHAnsi"/>
            <w:color w:val="0070C0"/>
            <w:u w:val="single"/>
          </w:rPr>
          <w:t>Best Pr</w:t>
        </w:r>
        <w:r w:rsidRPr="00D94327">
          <w:rPr>
            <w:rFonts w:asciiTheme="majorHAnsi" w:hAnsiTheme="majorHAnsi"/>
            <w:color w:val="0070C0"/>
            <w:u w:val="single"/>
          </w:rPr>
          <w:t>a</w:t>
        </w:r>
        <w:r w:rsidRPr="00D94327">
          <w:rPr>
            <w:rFonts w:asciiTheme="majorHAnsi" w:hAnsiTheme="majorHAnsi"/>
            <w:color w:val="0070C0"/>
            <w:u w:val="single"/>
          </w:rPr>
          <w:t>ctices for Zoom Meetings</w:t>
        </w:r>
      </w:hyperlink>
    </w:p>
    <w:p w:rsidR="008E4231" w:rsidRPr="00D94327" w:rsidRDefault="008E4231" w:rsidP="00D94327">
      <w:pPr>
        <w:pStyle w:val="ListParagraph"/>
        <w:numPr>
          <w:ilvl w:val="1"/>
          <w:numId w:val="6"/>
        </w:numPr>
        <w:spacing w:line="276" w:lineRule="auto"/>
        <w:rPr>
          <w:rFonts w:asciiTheme="majorHAnsi" w:hAnsiTheme="majorHAnsi"/>
          <w:color w:val="1F497D" w:themeColor="text2"/>
        </w:rPr>
      </w:pPr>
      <w:hyperlink r:id="rId13" w:history="1">
        <w:r w:rsidRPr="00D94327">
          <w:rPr>
            <w:rStyle w:val="Hyperlink"/>
            <w:rFonts w:asciiTheme="majorHAnsi" w:hAnsiTheme="majorHAnsi"/>
            <w:color w:val="0070C0"/>
          </w:rPr>
          <w:t>Click here</w:t>
        </w:r>
      </w:hyperlink>
      <w:r w:rsidRPr="00D94327">
        <w:rPr>
          <w:rFonts w:asciiTheme="majorHAnsi" w:hAnsiTheme="majorHAnsi"/>
        </w:rPr>
        <w:t xml:space="preserve"> </w:t>
      </w:r>
      <w:r w:rsidRPr="00D94327">
        <w:rPr>
          <w:rFonts w:asciiTheme="majorHAnsi" w:hAnsiTheme="majorHAnsi"/>
          <w:color w:val="1F497D" w:themeColor="text2"/>
        </w:rPr>
        <w:t>to see how VTS has instituted Digital Office Hours</w:t>
      </w:r>
    </w:p>
    <w:p w:rsidR="008E4231" w:rsidRPr="00D94327" w:rsidRDefault="008E4231" w:rsidP="00D94327">
      <w:pPr>
        <w:pStyle w:val="ListParagraph"/>
        <w:numPr>
          <w:ilvl w:val="0"/>
          <w:numId w:val="6"/>
        </w:numPr>
        <w:spacing w:line="276" w:lineRule="auto"/>
        <w:rPr>
          <w:rFonts w:asciiTheme="majorHAnsi" w:hAnsiTheme="majorHAnsi"/>
          <w:color w:val="1F497D" w:themeColor="text2"/>
        </w:rPr>
      </w:pPr>
      <w:r w:rsidRPr="00D94327">
        <w:rPr>
          <w:rFonts w:asciiTheme="majorHAnsi" w:hAnsiTheme="majorHAnsi"/>
          <w:color w:val="1F497D" w:themeColor="text2"/>
        </w:rPr>
        <w:t xml:space="preserve">GSuite: Google’s cloud of collaborative apps </w:t>
      </w:r>
    </w:p>
    <w:p w:rsidR="008E4231" w:rsidRPr="00D94327" w:rsidRDefault="008E4231" w:rsidP="00D94327">
      <w:pPr>
        <w:pStyle w:val="ListParagraph"/>
        <w:numPr>
          <w:ilvl w:val="1"/>
          <w:numId w:val="6"/>
        </w:numPr>
        <w:spacing w:line="276" w:lineRule="auto"/>
        <w:rPr>
          <w:rFonts w:asciiTheme="majorHAnsi" w:hAnsiTheme="majorHAnsi"/>
          <w:color w:val="0070C0"/>
        </w:rPr>
      </w:pPr>
      <w:hyperlink r:id="rId14">
        <w:r w:rsidRPr="00D94327">
          <w:rPr>
            <w:rFonts w:asciiTheme="majorHAnsi" w:hAnsiTheme="majorHAnsi"/>
            <w:color w:val="0070C0"/>
            <w:u w:val="single"/>
          </w:rPr>
          <w:t>Free for Non-Profits</w:t>
        </w:r>
      </w:hyperlink>
    </w:p>
    <w:p w:rsidR="008E4231" w:rsidRDefault="008E4231" w:rsidP="00D94327">
      <w:pPr>
        <w:pStyle w:val="ListParagraph"/>
        <w:numPr>
          <w:ilvl w:val="0"/>
          <w:numId w:val="6"/>
        </w:numPr>
        <w:spacing w:line="276" w:lineRule="auto"/>
        <w:rPr>
          <w:rFonts w:asciiTheme="majorHAnsi" w:hAnsiTheme="majorHAnsi"/>
          <w:color w:val="0070C0"/>
        </w:rPr>
      </w:pPr>
      <w:hyperlink r:id="rId15" w:history="1">
        <w:r w:rsidRPr="00D94327">
          <w:rPr>
            <w:rStyle w:val="Hyperlink"/>
            <w:rFonts w:asciiTheme="majorHAnsi" w:hAnsiTheme="majorHAnsi"/>
            <w:color w:val="0070C0"/>
          </w:rPr>
          <w:t>WebEx</w:t>
        </w:r>
      </w:hyperlink>
    </w:p>
    <w:p w:rsidR="00996D7E" w:rsidRPr="00996D7E" w:rsidRDefault="00996D7E" w:rsidP="00996D7E">
      <w:pPr>
        <w:pStyle w:val="ListParagraph"/>
        <w:numPr>
          <w:ilvl w:val="1"/>
          <w:numId w:val="6"/>
        </w:numPr>
        <w:spacing w:line="276" w:lineRule="auto"/>
        <w:rPr>
          <w:rFonts w:asciiTheme="majorHAnsi" w:hAnsiTheme="majorHAnsi"/>
          <w:color w:val="0070C0"/>
        </w:rPr>
      </w:pPr>
      <w:hyperlink r:id="rId16" w:history="1">
        <w:r w:rsidRPr="00996D7E">
          <w:rPr>
            <w:rStyle w:val="Hyperlink"/>
            <w:rFonts w:asciiTheme="majorHAnsi" w:hAnsiTheme="majorHAnsi"/>
            <w:color w:val="0070C0"/>
          </w:rPr>
          <w:t>Program Overview PDF</w:t>
        </w:r>
      </w:hyperlink>
    </w:p>
    <w:p w:rsidR="008E4231" w:rsidRPr="00D94327" w:rsidRDefault="008E4231" w:rsidP="00D94327">
      <w:pPr>
        <w:pStyle w:val="ListParagraph"/>
        <w:numPr>
          <w:ilvl w:val="1"/>
          <w:numId w:val="6"/>
        </w:numPr>
        <w:spacing w:line="276" w:lineRule="auto"/>
        <w:rPr>
          <w:rFonts w:asciiTheme="majorHAnsi" w:hAnsiTheme="majorHAnsi"/>
          <w:color w:val="0070C0"/>
        </w:rPr>
      </w:pPr>
      <w:r w:rsidRPr="00D94327">
        <w:rPr>
          <w:rFonts w:asciiTheme="majorHAnsi" w:hAnsiTheme="majorHAnsi"/>
          <w:color w:val="0070C0"/>
          <w:u w:val="single"/>
        </w:rPr>
        <w:t xml:space="preserve">Use for </w:t>
      </w:r>
      <w:hyperlink r:id="rId17">
        <w:r w:rsidRPr="00D94327">
          <w:rPr>
            <w:rFonts w:asciiTheme="majorHAnsi" w:hAnsiTheme="majorHAnsi"/>
            <w:color w:val="0070C0"/>
            <w:u w:val="single"/>
          </w:rPr>
          <w:t>On</w:t>
        </w:r>
        <w:r w:rsidRPr="00D94327">
          <w:rPr>
            <w:rFonts w:asciiTheme="majorHAnsi" w:hAnsiTheme="majorHAnsi"/>
            <w:color w:val="0070C0"/>
            <w:u w:val="single"/>
          </w:rPr>
          <w:t>l</w:t>
        </w:r>
        <w:r w:rsidRPr="00D94327">
          <w:rPr>
            <w:rFonts w:asciiTheme="majorHAnsi" w:hAnsiTheme="majorHAnsi"/>
            <w:color w:val="0070C0"/>
            <w:u w:val="single"/>
          </w:rPr>
          <w:t>ine Training</w:t>
        </w:r>
      </w:hyperlink>
      <w:r w:rsidRPr="00D94327">
        <w:rPr>
          <w:rFonts w:asciiTheme="majorHAnsi" w:hAnsiTheme="majorHAnsi"/>
          <w:color w:val="0070C0"/>
        </w:rPr>
        <w:tab/>
      </w:r>
    </w:p>
    <w:p w:rsidR="008E4231" w:rsidRPr="00D94327" w:rsidRDefault="008E4231" w:rsidP="00D94327">
      <w:pPr>
        <w:pStyle w:val="ListParagraph"/>
        <w:numPr>
          <w:ilvl w:val="0"/>
          <w:numId w:val="6"/>
        </w:numPr>
        <w:spacing w:line="276" w:lineRule="auto"/>
        <w:rPr>
          <w:rFonts w:asciiTheme="majorHAnsi" w:hAnsiTheme="majorHAnsi"/>
        </w:rPr>
      </w:pPr>
      <w:hyperlink r:id="rId18">
        <w:r w:rsidRPr="00D94327">
          <w:rPr>
            <w:rFonts w:asciiTheme="majorHAnsi" w:hAnsiTheme="majorHAnsi"/>
            <w:color w:val="0070C0"/>
            <w:u w:val="single"/>
          </w:rPr>
          <w:t>Mind maps through Mind Meister</w:t>
        </w:r>
      </w:hyperlink>
      <w:r w:rsidRPr="00D94327">
        <w:rPr>
          <w:rFonts w:asciiTheme="majorHAnsi" w:hAnsiTheme="majorHAnsi"/>
          <w:color w:val="1F497D" w:themeColor="text2"/>
        </w:rPr>
        <w:t>: F</w:t>
      </w:r>
      <w:r w:rsidRPr="00D94327">
        <w:rPr>
          <w:rFonts w:asciiTheme="majorHAnsi" w:hAnsiTheme="majorHAnsi"/>
          <w:color w:val="1F497D" w:themeColor="text2"/>
        </w:rPr>
        <w:t>or visually brainstor</w:t>
      </w:r>
      <w:r w:rsidRPr="00D94327">
        <w:rPr>
          <w:rFonts w:asciiTheme="majorHAnsi" w:hAnsiTheme="majorHAnsi"/>
          <w:color w:val="1F497D" w:themeColor="text2"/>
        </w:rPr>
        <w:t>ming and mapping out ideas</w:t>
      </w:r>
    </w:p>
    <w:p w:rsidR="008E4231" w:rsidRPr="00D94327" w:rsidRDefault="008E4231" w:rsidP="00D94327">
      <w:pPr>
        <w:pStyle w:val="ListParagraph"/>
        <w:numPr>
          <w:ilvl w:val="0"/>
          <w:numId w:val="6"/>
        </w:numPr>
        <w:spacing w:line="276" w:lineRule="auto"/>
        <w:rPr>
          <w:rFonts w:asciiTheme="majorHAnsi" w:hAnsiTheme="majorHAnsi"/>
        </w:rPr>
      </w:pPr>
      <w:hyperlink r:id="rId19">
        <w:r w:rsidRPr="00D94327">
          <w:rPr>
            <w:rFonts w:asciiTheme="majorHAnsi" w:hAnsiTheme="majorHAnsi"/>
            <w:color w:val="0070C0"/>
            <w:u w:val="single"/>
          </w:rPr>
          <w:t>Nearpod</w:t>
        </w:r>
      </w:hyperlink>
      <w:r w:rsidRPr="00D94327">
        <w:rPr>
          <w:rFonts w:asciiTheme="majorHAnsi" w:hAnsiTheme="majorHAnsi"/>
          <w:color w:val="0070C0"/>
          <w:u w:val="single"/>
        </w:rPr>
        <w:t>:</w:t>
      </w:r>
      <w:r w:rsidRPr="00D94327">
        <w:rPr>
          <w:rFonts w:asciiTheme="majorHAnsi" w:hAnsiTheme="majorHAnsi"/>
          <w:color w:val="0070C0"/>
        </w:rPr>
        <w:t xml:space="preserve"> </w:t>
      </w:r>
      <w:r w:rsidRPr="00D94327">
        <w:rPr>
          <w:rFonts w:asciiTheme="majorHAnsi" w:hAnsiTheme="majorHAnsi"/>
          <w:color w:val="1F497D" w:themeColor="text2"/>
        </w:rPr>
        <w:t>A D</w:t>
      </w:r>
      <w:r w:rsidRPr="00D94327">
        <w:rPr>
          <w:rFonts w:asciiTheme="majorHAnsi" w:hAnsiTheme="majorHAnsi"/>
          <w:color w:val="1F497D" w:themeColor="text2"/>
        </w:rPr>
        <w:t>igital classroom</w:t>
      </w:r>
      <w:r w:rsidRPr="00D94327">
        <w:rPr>
          <w:rFonts w:asciiTheme="majorHAnsi" w:hAnsiTheme="majorHAnsi"/>
          <w:color w:val="1F497D" w:themeColor="text2"/>
        </w:rPr>
        <w:t xml:space="preserve"> experience, mainly used by teachers but an excellent resources for all educators</w:t>
      </w:r>
    </w:p>
    <w:p w:rsidR="00D26146" w:rsidRPr="00D90629" w:rsidRDefault="00D94327" w:rsidP="00047B91">
      <w:pPr>
        <w:pStyle w:val="Heading1"/>
      </w:pPr>
      <w:bookmarkStart w:id="2" w:name="_fr4182tr4981" w:colFirst="0" w:colLast="0"/>
      <w:bookmarkEnd w:id="2"/>
      <w:r>
        <w:t>Spiritual Reflections and Resources for Pastors, Churches, and Congregations</w:t>
      </w:r>
    </w:p>
    <w:p w:rsidR="00D94327" w:rsidRPr="00096503" w:rsidRDefault="00096503" w:rsidP="00096503">
      <w:pPr>
        <w:pStyle w:val="ListParagraph"/>
        <w:numPr>
          <w:ilvl w:val="0"/>
          <w:numId w:val="7"/>
        </w:numPr>
        <w:spacing w:line="276" w:lineRule="auto"/>
        <w:rPr>
          <w:rFonts w:asciiTheme="majorHAnsi" w:hAnsiTheme="majorHAnsi"/>
          <w:color w:val="0070C0"/>
        </w:rPr>
      </w:pPr>
      <w:bookmarkStart w:id="3" w:name="_ia2b2q3aq4iz" w:colFirst="0" w:colLast="0"/>
      <w:bookmarkEnd w:id="3"/>
      <w:r w:rsidRPr="00096503">
        <w:rPr>
          <w:rFonts w:asciiTheme="majorHAnsi" w:hAnsiTheme="majorHAnsi"/>
          <w:color w:val="1F497D" w:themeColor="text2"/>
        </w:rPr>
        <w:t>Deanna Thompson:</w:t>
      </w:r>
      <w:r>
        <w:rPr>
          <w:rFonts w:asciiTheme="majorHAnsi" w:hAnsiTheme="majorHAnsi"/>
          <w:color w:val="0070C0"/>
        </w:rPr>
        <w:t xml:space="preserve"> </w:t>
      </w:r>
      <w:hyperlink r:id="rId20">
        <w:r w:rsidR="00D94327" w:rsidRPr="00096503">
          <w:rPr>
            <w:rFonts w:asciiTheme="majorHAnsi" w:hAnsiTheme="majorHAnsi"/>
            <w:color w:val="0070C0"/>
            <w:u w:val="single"/>
          </w:rPr>
          <w:t xml:space="preserve"> </w:t>
        </w:r>
        <w:r>
          <w:rPr>
            <w:rFonts w:asciiTheme="majorHAnsi" w:hAnsiTheme="majorHAnsi"/>
            <w:color w:val="0070C0"/>
            <w:u w:val="single"/>
          </w:rPr>
          <w:t>“</w:t>
        </w:r>
        <w:r w:rsidR="00D94327" w:rsidRPr="00096503">
          <w:rPr>
            <w:rFonts w:asciiTheme="majorHAnsi" w:hAnsiTheme="majorHAnsi"/>
            <w:color w:val="0070C0"/>
            <w:u w:val="single"/>
          </w:rPr>
          <w:t>I thought digital presence was a poor substitute for embodied presence. Then I got cancer.</w:t>
        </w:r>
      </w:hyperlink>
      <w:r>
        <w:rPr>
          <w:rFonts w:asciiTheme="majorHAnsi" w:hAnsiTheme="majorHAnsi"/>
          <w:color w:val="0070C0"/>
          <w:u w:val="single"/>
        </w:rPr>
        <w:t>”</w:t>
      </w:r>
    </w:p>
    <w:p w:rsidR="00D94327" w:rsidRPr="00096503" w:rsidRDefault="00D94327" w:rsidP="00096503">
      <w:pPr>
        <w:pStyle w:val="ListParagraph"/>
        <w:numPr>
          <w:ilvl w:val="0"/>
          <w:numId w:val="7"/>
        </w:numPr>
        <w:spacing w:line="276" w:lineRule="auto"/>
        <w:rPr>
          <w:rFonts w:asciiTheme="majorHAnsi" w:hAnsiTheme="majorHAnsi"/>
          <w:color w:val="0070C0"/>
          <w:u w:val="single"/>
        </w:rPr>
      </w:pPr>
      <w:hyperlink r:id="rId21">
        <w:r w:rsidRPr="00096503">
          <w:rPr>
            <w:rFonts w:asciiTheme="majorHAnsi" w:hAnsiTheme="majorHAnsi"/>
            <w:color w:val="0070C0"/>
            <w:u w:val="single"/>
          </w:rPr>
          <w:t>Social Media Strategy for churches in the time of COVID-19</w:t>
        </w:r>
      </w:hyperlink>
    </w:p>
    <w:p w:rsidR="00D94327" w:rsidRPr="00096503" w:rsidRDefault="00D94327" w:rsidP="00096503">
      <w:pPr>
        <w:pStyle w:val="ListParagraph"/>
        <w:numPr>
          <w:ilvl w:val="0"/>
          <w:numId w:val="7"/>
        </w:numPr>
        <w:spacing w:line="276" w:lineRule="auto"/>
        <w:rPr>
          <w:rFonts w:asciiTheme="majorHAnsi" w:hAnsiTheme="majorHAnsi"/>
          <w:color w:val="0070C0"/>
          <w:u w:val="single"/>
        </w:rPr>
      </w:pPr>
      <w:hyperlink r:id="rId22">
        <w:r w:rsidRPr="00096503">
          <w:rPr>
            <w:rFonts w:asciiTheme="majorHAnsi" w:hAnsiTheme="majorHAnsi"/>
            <w:color w:val="0070C0"/>
            <w:u w:val="single"/>
          </w:rPr>
          <w:t>10 guidelines for pastoral care during the coronavirus outbreak</w:t>
        </w:r>
      </w:hyperlink>
    </w:p>
    <w:p w:rsidR="00D94327" w:rsidRPr="00096503" w:rsidRDefault="00D94327" w:rsidP="00096503">
      <w:pPr>
        <w:pStyle w:val="ListParagraph"/>
        <w:numPr>
          <w:ilvl w:val="0"/>
          <w:numId w:val="7"/>
        </w:numPr>
        <w:spacing w:line="276" w:lineRule="auto"/>
        <w:rPr>
          <w:rFonts w:asciiTheme="majorHAnsi" w:hAnsiTheme="majorHAnsi"/>
          <w:color w:val="0070C0"/>
          <w:u w:val="single"/>
        </w:rPr>
      </w:pPr>
      <w:hyperlink r:id="rId23">
        <w:r w:rsidRPr="00096503">
          <w:rPr>
            <w:rFonts w:asciiTheme="majorHAnsi" w:hAnsiTheme="majorHAnsi"/>
            <w:color w:val="0070C0"/>
            <w:u w:val="single"/>
          </w:rPr>
          <w:t>Best Practices for Church virtual communications</w:t>
        </w:r>
      </w:hyperlink>
    </w:p>
    <w:p w:rsidR="00D94327" w:rsidRPr="00096503" w:rsidRDefault="00D94327" w:rsidP="00096503">
      <w:pPr>
        <w:pStyle w:val="ListParagraph"/>
        <w:numPr>
          <w:ilvl w:val="0"/>
          <w:numId w:val="7"/>
        </w:numPr>
        <w:spacing w:line="276" w:lineRule="auto"/>
        <w:rPr>
          <w:rFonts w:asciiTheme="majorHAnsi" w:hAnsiTheme="majorHAnsi"/>
          <w:color w:val="0070C0"/>
          <w:u w:val="single"/>
        </w:rPr>
      </w:pPr>
      <w:hyperlink r:id="rId24">
        <w:r w:rsidRPr="00096503">
          <w:rPr>
            <w:rFonts w:asciiTheme="majorHAnsi" w:hAnsiTheme="majorHAnsi"/>
            <w:color w:val="0070C0"/>
            <w:u w:val="single"/>
          </w:rPr>
          <w:t>Seventh-day Adventist Resources for Going Digital</w:t>
        </w:r>
      </w:hyperlink>
    </w:p>
    <w:p w:rsidR="00D94327" w:rsidRPr="00096503" w:rsidRDefault="00D94327" w:rsidP="00096503">
      <w:pPr>
        <w:pStyle w:val="ListParagraph"/>
        <w:numPr>
          <w:ilvl w:val="0"/>
          <w:numId w:val="7"/>
        </w:numPr>
        <w:spacing w:line="276" w:lineRule="auto"/>
        <w:rPr>
          <w:rFonts w:asciiTheme="majorHAnsi" w:hAnsiTheme="majorHAnsi"/>
          <w:color w:val="0070C0"/>
          <w:u w:val="single"/>
        </w:rPr>
      </w:pPr>
      <w:hyperlink r:id="rId25">
        <w:r w:rsidRPr="00096503">
          <w:rPr>
            <w:rFonts w:asciiTheme="majorHAnsi" w:hAnsiTheme="majorHAnsi"/>
            <w:color w:val="0070C0"/>
            <w:u w:val="single"/>
          </w:rPr>
          <w:t>Ten Tips for Folks New to Online Meetings</w:t>
        </w:r>
      </w:hyperlink>
    </w:p>
    <w:p w:rsidR="00D94327" w:rsidRPr="00096503" w:rsidRDefault="00096503" w:rsidP="00096503">
      <w:pPr>
        <w:pStyle w:val="ListParagraph"/>
        <w:numPr>
          <w:ilvl w:val="0"/>
          <w:numId w:val="7"/>
        </w:numPr>
        <w:spacing w:line="276" w:lineRule="auto"/>
        <w:rPr>
          <w:rFonts w:asciiTheme="majorHAnsi" w:hAnsiTheme="majorHAnsi"/>
          <w:color w:val="0070C0"/>
          <w:u w:val="single"/>
        </w:rPr>
      </w:pPr>
      <w:r w:rsidRPr="00096503">
        <w:rPr>
          <w:rFonts w:asciiTheme="majorHAnsi" w:hAnsiTheme="majorHAnsi"/>
          <w:color w:val="1F497D" w:themeColor="text2"/>
        </w:rPr>
        <w:t xml:space="preserve">Calvin Institue of Christian Worship’s </w:t>
      </w:r>
      <w:hyperlink r:id="rId26" w:anchor=".XnKJ0UQ5qBY.facebook">
        <w:r w:rsidR="00D94327" w:rsidRPr="00096503">
          <w:rPr>
            <w:rFonts w:asciiTheme="majorHAnsi" w:hAnsiTheme="majorHAnsi"/>
            <w:color w:val="0070C0"/>
            <w:u w:val="single"/>
          </w:rPr>
          <w:t>COVID-19 and Worship: Resources for Churches Adapting to Social Isolation</w:t>
        </w:r>
      </w:hyperlink>
    </w:p>
    <w:p w:rsidR="00D94327" w:rsidRPr="00096503" w:rsidRDefault="00D94327" w:rsidP="00096503">
      <w:pPr>
        <w:pStyle w:val="ListParagraph"/>
        <w:numPr>
          <w:ilvl w:val="0"/>
          <w:numId w:val="7"/>
        </w:numPr>
        <w:spacing w:line="276" w:lineRule="auto"/>
        <w:rPr>
          <w:rFonts w:asciiTheme="majorHAnsi" w:hAnsiTheme="majorHAnsi"/>
          <w:color w:val="0070C0"/>
        </w:rPr>
      </w:pPr>
      <w:r w:rsidRPr="00096503">
        <w:rPr>
          <w:rFonts w:asciiTheme="majorHAnsi" w:hAnsiTheme="majorHAnsi"/>
          <w:color w:val="1F497D" w:themeColor="text2"/>
        </w:rPr>
        <w:t xml:space="preserve">Sarah Bessey’s </w:t>
      </w:r>
      <w:hyperlink r:id="rId27" w:history="1">
        <w:r w:rsidRPr="00096503">
          <w:rPr>
            <w:rStyle w:val="Hyperlink"/>
            <w:rFonts w:asciiTheme="majorHAnsi" w:hAnsiTheme="majorHAnsi"/>
            <w:color w:val="0070C0"/>
          </w:rPr>
          <w:t>“Breath Prayers for Anxious Times: A Centering Practice”</w:t>
        </w:r>
      </w:hyperlink>
    </w:p>
    <w:p w:rsidR="00D94327" w:rsidRPr="00096503" w:rsidRDefault="00D94327" w:rsidP="00096503">
      <w:pPr>
        <w:numPr>
          <w:ilvl w:val="0"/>
          <w:numId w:val="7"/>
        </w:numPr>
        <w:spacing w:before="0" w:after="0" w:line="276" w:lineRule="auto"/>
        <w:rPr>
          <w:rFonts w:asciiTheme="majorHAnsi" w:hAnsiTheme="majorHAnsi"/>
          <w:color w:val="0070C0"/>
        </w:rPr>
      </w:pPr>
      <w:hyperlink r:id="rId28">
        <w:r w:rsidRPr="00096503">
          <w:rPr>
            <w:rFonts w:asciiTheme="majorHAnsi" w:hAnsiTheme="majorHAnsi"/>
            <w:color w:val="0070C0"/>
            <w:u w:val="single"/>
          </w:rPr>
          <w:t>10 guidelines for pastoral care during the coronavirus outbreak</w:t>
        </w:r>
      </w:hyperlink>
    </w:p>
    <w:p w:rsidR="00D94327" w:rsidRPr="00096503" w:rsidRDefault="00D94327" w:rsidP="00096503">
      <w:pPr>
        <w:numPr>
          <w:ilvl w:val="0"/>
          <w:numId w:val="7"/>
        </w:numPr>
        <w:spacing w:before="0" w:after="0" w:line="276" w:lineRule="auto"/>
        <w:rPr>
          <w:rFonts w:asciiTheme="majorHAnsi" w:hAnsiTheme="majorHAnsi"/>
          <w:color w:val="0070C0"/>
        </w:rPr>
      </w:pPr>
      <w:hyperlink r:id="rId29">
        <w:r w:rsidRPr="00096503">
          <w:rPr>
            <w:rFonts w:asciiTheme="majorHAnsi" w:hAnsiTheme="majorHAnsi"/>
            <w:color w:val="0070C0"/>
            <w:u w:val="single"/>
          </w:rPr>
          <w:t>The first rule of pastoring during an outbreak: Tell the truth</w:t>
        </w:r>
      </w:hyperlink>
    </w:p>
    <w:p w:rsidR="00D94327" w:rsidRPr="00096503" w:rsidRDefault="00D94327" w:rsidP="00096503">
      <w:pPr>
        <w:numPr>
          <w:ilvl w:val="0"/>
          <w:numId w:val="7"/>
        </w:numPr>
        <w:spacing w:before="0" w:after="80" w:line="276" w:lineRule="auto"/>
        <w:rPr>
          <w:rFonts w:asciiTheme="majorHAnsi" w:hAnsiTheme="majorHAnsi"/>
          <w:color w:val="0070C0"/>
        </w:rPr>
      </w:pPr>
      <w:hyperlink r:id="rId30">
        <w:r w:rsidRPr="00096503">
          <w:rPr>
            <w:rFonts w:asciiTheme="majorHAnsi" w:hAnsiTheme="majorHAnsi"/>
            <w:color w:val="0070C0"/>
            <w:u w:val="single"/>
          </w:rPr>
          <w:t>Kara K. Root: The 20-second gift of washing your hands</w:t>
        </w:r>
      </w:hyperlink>
    </w:p>
    <w:p w:rsidR="00D94327" w:rsidRPr="00096503" w:rsidRDefault="00D94327" w:rsidP="00096503">
      <w:pPr>
        <w:numPr>
          <w:ilvl w:val="0"/>
          <w:numId w:val="7"/>
        </w:numPr>
        <w:spacing w:before="0" w:after="0" w:line="276" w:lineRule="auto"/>
        <w:rPr>
          <w:rFonts w:asciiTheme="majorHAnsi" w:hAnsiTheme="majorHAnsi"/>
          <w:color w:val="0070C0"/>
        </w:rPr>
      </w:pPr>
      <w:hyperlink r:id="rId31">
        <w:r w:rsidRPr="00096503">
          <w:rPr>
            <w:rFonts w:asciiTheme="majorHAnsi" w:hAnsiTheme="majorHAnsi"/>
            <w:color w:val="0070C0"/>
            <w:u w:val="single"/>
          </w:rPr>
          <w:t xml:space="preserve">Five Ways to be the Church when Church is Canceled </w:t>
        </w:r>
      </w:hyperlink>
    </w:p>
    <w:p w:rsidR="00D94327" w:rsidRPr="00096503" w:rsidRDefault="00096503" w:rsidP="00096503">
      <w:pPr>
        <w:pStyle w:val="ListParagraph"/>
        <w:numPr>
          <w:ilvl w:val="0"/>
          <w:numId w:val="7"/>
        </w:numPr>
        <w:spacing w:line="276" w:lineRule="auto"/>
        <w:rPr>
          <w:rFonts w:asciiTheme="majorHAnsi" w:hAnsiTheme="majorHAnsi"/>
          <w:color w:val="0070C0"/>
        </w:rPr>
      </w:pPr>
      <w:r w:rsidRPr="00096503">
        <w:rPr>
          <w:rFonts w:asciiTheme="majorHAnsi" w:hAnsiTheme="majorHAnsi"/>
          <w:color w:val="1F497D" w:themeColor="text2"/>
        </w:rPr>
        <w:t xml:space="preserve">Ministry Architects’ </w:t>
      </w:r>
      <w:hyperlink r:id="rId32" w:history="1">
        <w:r w:rsidR="00D94327" w:rsidRPr="00096503">
          <w:rPr>
            <w:rStyle w:val="Hyperlink"/>
            <w:rFonts w:asciiTheme="majorHAnsi" w:hAnsiTheme="majorHAnsi"/>
            <w:color w:val="0070C0"/>
          </w:rPr>
          <w:t>FIVE IDEAS FOR HOW TO SABBATH IN THE CHAOS</w:t>
        </w:r>
      </w:hyperlink>
    </w:p>
    <w:p w:rsidR="00D94327" w:rsidRPr="00096503" w:rsidRDefault="00D94327" w:rsidP="00096503">
      <w:pPr>
        <w:pStyle w:val="ListParagraph"/>
        <w:numPr>
          <w:ilvl w:val="0"/>
          <w:numId w:val="7"/>
        </w:numPr>
        <w:spacing w:line="276" w:lineRule="auto"/>
        <w:rPr>
          <w:rFonts w:asciiTheme="majorHAnsi" w:hAnsiTheme="majorHAnsi"/>
          <w:color w:val="1F497D" w:themeColor="text2"/>
        </w:rPr>
      </w:pPr>
      <w:hyperlink r:id="rId33" w:history="1">
        <w:r w:rsidRPr="00096503">
          <w:rPr>
            <w:rStyle w:val="Hyperlink"/>
            <w:rFonts w:asciiTheme="majorHAnsi" w:hAnsiTheme="majorHAnsi"/>
            <w:color w:val="0070C0"/>
          </w:rPr>
          <w:t>‘Lockdown’</w:t>
        </w:r>
      </w:hyperlink>
      <w:r w:rsidRPr="00096503">
        <w:rPr>
          <w:rFonts w:asciiTheme="majorHAnsi" w:hAnsiTheme="majorHAnsi"/>
          <w:color w:val="0070C0"/>
        </w:rPr>
        <w:t xml:space="preserve"> </w:t>
      </w:r>
      <w:r w:rsidRPr="00096503">
        <w:rPr>
          <w:rFonts w:asciiTheme="majorHAnsi" w:hAnsiTheme="majorHAnsi"/>
          <w:color w:val="1F497D" w:themeColor="text2"/>
        </w:rPr>
        <w:t>by Fr. Richard Hendrick</w:t>
      </w:r>
    </w:p>
    <w:p w:rsidR="00096503" w:rsidRPr="00096503" w:rsidRDefault="00096503" w:rsidP="00096503">
      <w:pPr>
        <w:pStyle w:val="ListParagraph"/>
        <w:numPr>
          <w:ilvl w:val="0"/>
          <w:numId w:val="7"/>
        </w:numPr>
        <w:spacing w:line="276" w:lineRule="auto"/>
        <w:rPr>
          <w:rFonts w:asciiTheme="majorHAnsi" w:hAnsiTheme="majorHAnsi"/>
          <w:color w:val="0070C0"/>
        </w:rPr>
      </w:pPr>
      <w:r w:rsidRPr="00096503">
        <w:rPr>
          <w:rFonts w:asciiTheme="majorHAnsi" w:hAnsiTheme="majorHAnsi"/>
          <w:color w:val="1F497D" w:themeColor="text2"/>
        </w:rPr>
        <w:t xml:space="preserve">Calvin Institute of Christian </w:t>
      </w:r>
      <w:r w:rsidRPr="00096503">
        <w:rPr>
          <w:rFonts w:asciiTheme="majorHAnsi" w:hAnsiTheme="majorHAnsi"/>
          <w:color w:val="0070C0"/>
        </w:rPr>
        <w:t xml:space="preserve">Worship’s </w:t>
      </w:r>
      <w:hyperlink r:id="rId34" w:history="1">
        <w:r w:rsidRPr="00096503">
          <w:rPr>
            <w:rStyle w:val="Hyperlink"/>
            <w:rFonts w:asciiTheme="majorHAnsi" w:hAnsiTheme="majorHAnsi"/>
            <w:color w:val="0070C0"/>
          </w:rPr>
          <w:t>Resources for Holy Weeks</w:t>
        </w:r>
      </w:hyperlink>
      <w:r w:rsidRPr="00096503">
        <w:rPr>
          <w:rFonts w:asciiTheme="majorHAnsi" w:hAnsiTheme="majorHAnsi"/>
          <w:color w:val="0070C0"/>
        </w:rPr>
        <w:t xml:space="preserve"> </w:t>
      </w:r>
    </w:p>
    <w:p w:rsidR="00096503" w:rsidRPr="00096503" w:rsidRDefault="00096503" w:rsidP="00096503">
      <w:pPr>
        <w:pStyle w:val="ListParagraph"/>
        <w:numPr>
          <w:ilvl w:val="0"/>
          <w:numId w:val="7"/>
        </w:numPr>
        <w:spacing w:line="276" w:lineRule="auto"/>
        <w:rPr>
          <w:rFonts w:asciiTheme="majorHAnsi" w:hAnsiTheme="majorHAnsi"/>
          <w:color w:val="0070C0"/>
        </w:rPr>
      </w:pPr>
      <w:r w:rsidRPr="00096503">
        <w:rPr>
          <w:rFonts w:asciiTheme="majorHAnsi" w:hAnsiTheme="majorHAnsi"/>
          <w:color w:val="1F497D" w:themeColor="text2"/>
        </w:rPr>
        <w:t xml:space="preserve">Faith &amp; Leadership’s </w:t>
      </w:r>
      <w:hyperlink r:id="rId35" w:history="1">
        <w:r w:rsidRPr="00096503">
          <w:rPr>
            <w:rStyle w:val="Hyperlink"/>
            <w:rFonts w:asciiTheme="majorHAnsi" w:hAnsiTheme="majorHAnsi"/>
            <w:color w:val="0070C0"/>
          </w:rPr>
          <w:t>“How Should Christian Leaders Respond to a Pandemic?”</w:t>
        </w:r>
      </w:hyperlink>
    </w:p>
    <w:p w:rsidR="00096503" w:rsidRDefault="00096503" w:rsidP="00096503">
      <w:pPr>
        <w:pStyle w:val="ListParagraph"/>
        <w:numPr>
          <w:ilvl w:val="0"/>
          <w:numId w:val="7"/>
        </w:numPr>
        <w:spacing w:line="276" w:lineRule="auto"/>
        <w:rPr>
          <w:rFonts w:asciiTheme="majorHAnsi" w:hAnsiTheme="majorHAnsi"/>
          <w:color w:val="0070C0"/>
        </w:rPr>
      </w:pPr>
      <w:hyperlink r:id="rId36" w:history="1">
        <w:r w:rsidRPr="00096503">
          <w:rPr>
            <w:rStyle w:val="Hyperlink"/>
            <w:rFonts w:asciiTheme="majorHAnsi" w:hAnsiTheme="majorHAnsi"/>
            <w:color w:val="0070C0"/>
          </w:rPr>
          <w:t>Church Apps for the Quarantined</w:t>
        </w:r>
      </w:hyperlink>
    </w:p>
    <w:p w:rsidR="00096503" w:rsidRDefault="00096503" w:rsidP="00096503">
      <w:pPr>
        <w:pStyle w:val="ListParagraph"/>
        <w:numPr>
          <w:ilvl w:val="0"/>
          <w:numId w:val="7"/>
        </w:numPr>
        <w:spacing w:line="276" w:lineRule="auto"/>
        <w:rPr>
          <w:rFonts w:asciiTheme="majorHAnsi" w:hAnsiTheme="majorHAnsi"/>
          <w:color w:val="0070C0"/>
        </w:rPr>
      </w:pPr>
      <w:r w:rsidRPr="00096503">
        <w:rPr>
          <w:rFonts w:asciiTheme="majorHAnsi" w:hAnsiTheme="majorHAnsi"/>
          <w:color w:val="1F497D" w:themeColor="text2"/>
        </w:rPr>
        <w:t>Christianity Today’s</w:t>
      </w:r>
      <w:r>
        <w:rPr>
          <w:rFonts w:asciiTheme="majorHAnsi" w:hAnsiTheme="majorHAnsi"/>
          <w:color w:val="1F497D" w:themeColor="text2"/>
        </w:rPr>
        <w:t xml:space="preserve"> </w:t>
      </w:r>
      <w:hyperlink r:id="rId37" w:history="1">
        <w:r w:rsidRPr="00096503">
          <w:rPr>
            <w:rStyle w:val="Hyperlink"/>
            <w:rFonts w:asciiTheme="majorHAnsi" w:hAnsiTheme="majorHAnsi"/>
            <w:color w:val="0070C0"/>
          </w:rPr>
          <w:t>"20 Prayers to Pray During This Pandemic"</w:t>
        </w:r>
      </w:hyperlink>
    </w:p>
    <w:p w:rsidR="004E1451" w:rsidRPr="004E1451" w:rsidRDefault="004E1451" w:rsidP="00096503">
      <w:pPr>
        <w:pStyle w:val="ListParagraph"/>
        <w:numPr>
          <w:ilvl w:val="0"/>
          <w:numId w:val="7"/>
        </w:numPr>
        <w:spacing w:line="276" w:lineRule="auto"/>
        <w:rPr>
          <w:rFonts w:asciiTheme="majorHAnsi" w:hAnsiTheme="majorHAnsi"/>
          <w:color w:val="0070C0"/>
        </w:rPr>
      </w:pPr>
      <w:r>
        <w:rPr>
          <w:rFonts w:asciiTheme="majorHAnsi" w:hAnsiTheme="majorHAnsi"/>
          <w:color w:val="1F497D" w:themeColor="text2"/>
        </w:rPr>
        <w:t xml:space="preserve">Faith &amp; Leadership’s </w:t>
      </w:r>
      <w:hyperlink r:id="rId38" w:history="1">
        <w:r w:rsidRPr="004E1451">
          <w:rPr>
            <w:rStyle w:val="Hyperlink"/>
            <w:rFonts w:asciiTheme="majorHAnsi" w:hAnsiTheme="majorHAnsi"/>
            <w:color w:val="0070C0"/>
          </w:rPr>
          <w:t xml:space="preserve"> “Resources for Christian Leader’s During the Pandemic”</w:t>
        </w:r>
      </w:hyperlink>
    </w:p>
    <w:p w:rsidR="00D94327" w:rsidRPr="00D94327" w:rsidRDefault="00D94327" w:rsidP="00D94327">
      <w:pPr>
        <w:rPr>
          <w:color w:val="0070C0"/>
          <w:u w:val="single"/>
        </w:rPr>
      </w:pPr>
    </w:p>
    <w:p w:rsidR="00D26146" w:rsidRPr="00D90629" w:rsidRDefault="00D94327" w:rsidP="00047B91">
      <w:pPr>
        <w:pStyle w:val="Heading1"/>
      </w:pPr>
      <w:r>
        <w:lastRenderedPageBreak/>
        <w:t>General Tips when leading a Gathering</w:t>
      </w:r>
    </w:p>
    <w:p w:rsidR="00D94327" w:rsidRPr="00096503" w:rsidRDefault="00096503" w:rsidP="00096503">
      <w:pPr>
        <w:pStyle w:val="ListParagraph"/>
        <w:numPr>
          <w:ilvl w:val="0"/>
          <w:numId w:val="10"/>
        </w:numPr>
        <w:rPr>
          <w:rFonts w:asciiTheme="majorHAnsi" w:hAnsiTheme="majorHAnsi"/>
          <w:color w:val="1F497D" w:themeColor="text2"/>
        </w:rPr>
      </w:pPr>
      <w:bookmarkStart w:id="4" w:name="_tmajjk7nbcbq" w:colFirst="0" w:colLast="0"/>
      <w:bookmarkStart w:id="5" w:name="_ujs8weubf768" w:colFirst="0" w:colLast="0"/>
      <w:bookmarkEnd w:id="4"/>
      <w:bookmarkEnd w:id="5"/>
      <w:r>
        <w:rPr>
          <w:rFonts w:asciiTheme="majorHAnsi" w:hAnsiTheme="majorHAnsi"/>
          <w:b/>
          <w:color w:val="1F497D" w:themeColor="text2"/>
        </w:rPr>
        <w:t>Make it Distraction F</w:t>
      </w:r>
      <w:r w:rsidR="00D94327" w:rsidRPr="00096503">
        <w:rPr>
          <w:rFonts w:asciiTheme="majorHAnsi" w:hAnsiTheme="majorHAnsi"/>
          <w:b/>
          <w:color w:val="1F497D" w:themeColor="text2"/>
        </w:rPr>
        <w:t>ree-</w:t>
      </w:r>
      <w:r w:rsidR="00D94327" w:rsidRPr="00096503">
        <w:rPr>
          <w:rFonts w:asciiTheme="majorHAnsi" w:hAnsiTheme="majorHAnsi"/>
          <w:color w:val="1F497D" w:themeColor="text2"/>
        </w:rPr>
        <w:t xml:space="preserve"> Have participants put cell phones away and rid of </w:t>
      </w:r>
      <w:r w:rsidR="00996D7E">
        <w:rPr>
          <w:rFonts w:asciiTheme="majorHAnsi" w:hAnsiTheme="majorHAnsi"/>
          <w:color w:val="1F497D" w:themeColor="text2"/>
        </w:rPr>
        <w:t xml:space="preserve">as many </w:t>
      </w:r>
      <w:r w:rsidR="00D94327" w:rsidRPr="00096503">
        <w:rPr>
          <w:rFonts w:asciiTheme="majorHAnsi" w:hAnsiTheme="majorHAnsi"/>
          <w:color w:val="1F497D" w:themeColor="text2"/>
        </w:rPr>
        <w:t>othe</w:t>
      </w:r>
      <w:r w:rsidR="00996D7E">
        <w:rPr>
          <w:rFonts w:asciiTheme="majorHAnsi" w:hAnsiTheme="majorHAnsi"/>
          <w:color w:val="1F497D" w:themeColor="text2"/>
        </w:rPr>
        <w:t xml:space="preserve">r distractions as possible. This helps everyone honor one another and the space. </w:t>
      </w:r>
    </w:p>
    <w:p w:rsidR="00D94327" w:rsidRPr="00096503" w:rsidRDefault="00096503" w:rsidP="00096503">
      <w:pPr>
        <w:pStyle w:val="ListParagraph"/>
        <w:numPr>
          <w:ilvl w:val="0"/>
          <w:numId w:val="10"/>
        </w:numPr>
        <w:rPr>
          <w:rFonts w:asciiTheme="majorHAnsi" w:hAnsiTheme="majorHAnsi"/>
          <w:color w:val="1F497D" w:themeColor="text2"/>
        </w:rPr>
      </w:pPr>
      <w:r>
        <w:rPr>
          <w:rFonts w:asciiTheme="majorHAnsi" w:hAnsiTheme="majorHAnsi"/>
          <w:b/>
          <w:color w:val="1F497D" w:themeColor="text2"/>
        </w:rPr>
        <w:t xml:space="preserve">Create a </w:t>
      </w:r>
      <w:r w:rsidR="00D94327" w:rsidRPr="00096503">
        <w:rPr>
          <w:rFonts w:asciiTheme="majorHAnsi" w:hAnsiTheme="majorHAnsi"/>
          <w:b/>
          <w:color w:val="1F497D" w:themeColor="text2"/>
        </w:rPr>
        <w:t>Sacred Space-</w:t>
      </w:r>
      <w:r w:rsidR="00D94327" w:rsidRPr="00096503">
        <w:rPr>
          <w:rFonts w:asciiTheme="majorHAnsi" w:hAnsiTheme="majorHAnsi"/>
          <w:color w:val="1F497D" w:themeColor="text2"/>
        </w:rPr>
        <w:t xml:space="preserve"> </w:t>
      </w:r>
      <w:r w:rsidR="00996D7E">
        <w:rPr>
          <w:rFonts w:asciiTheme="majorHAnsi" w:hAnsiTheme="majorHAnsi"/>
          <w:color w:val="1F497D" w:themeColor="text2"/>
        </w:rPr>
        <w:t>Consider having participants</w:t>
      </w:r>
      <w:r w:rsidR="00D94327" w:rsidRPr="00096503">
        <w:rPr>
          <w:rFonts w:asciiTheme="majorHAnsi" w:hAnsiTheme="majorHAnsi"/>
          <w:color w:val="1F497D" w:themeColor="text2"/>
        </w:rPr>
        <w:t xml:space="preserve"> set up a space that is </w:t>
      </w:r>
      <w:r w:rsidR="00D94327" w:rsidRPr="00096503">
        <w:rPr>
          <w:rFonts w:asciiTheme="majorHAnsi" w:hAnsiTheme="majorHAnsi"/>
          <w:i/>
          <w:color w:val="1F497D" w:themeColor="text2"/>
        </w:rPr>
        <w:t>set apart</w:t>
      </w:r>
      <w:r w:rsidR="00D94327" w:rsidRPr="00096503">
        <w:rPr>
          <w:rFonts w:asciiTheme="majorHAnsi" w:hAnsiTheme="majorHAnsi"/>
          <w:color w:val="1F497D" w:themeColor="text2"/>
        </w:rPr>
        <w:t xml:space="preserve">. If </w:t>
      </w:r>
      <w:r w:rsidR="00996D7E">
        <w:rPr>
          <w:rFonts w:asciiTheme="majorHAnsi" w:hAnsiTheme="majorHAnsi"/>
          <w:color w:val="1F497D" w:themeColor="text2"/>
        </w:rPr>
        <w:t xml:space="preserve">this is supposed to be a time of spiritual connection, suggest that they move to a comfy chair if they normally do work at a </w:t>
      </w:r>
      <w:r w:rsidR="00D94327" w:rsidRPr="00096503">
        <w:rPr>
          <w:rFonts w:asciiTheme="majorHAnsi" w:hAnsiTheme="majorHAnsi"/>
          <w:color w:val="1F497D" w:themeColor="text2"/>
        </w:rPr>
        <w:t xml:space="preserve">desk. Or, </w:t>
      </w:r>
      <w:r w:rsidR="00996D7E">
        <w:rPr>
          <w:rFonts w:asciiTheme="majorHAnsi" w:hAnsiTheme="majorHAnsi"/>
          <w:color w:val="1F497D" w:themeColor="text2"/>
        </w:rPr>
        <w:t xml:space="preserve">they can </w:t>
      </w:r>
      <w:r w:rsidR="00D94327" w:rsidRPr="00096503">
        <w:rPr>
          <w:rFonts w:asciiTheme="majorHAnsi" w:hAnsiTheme="majorHAnsi"/>
          <w:color w:val="1F497D" w:themeColor="text2"/>
        </w:rPr>
        <w:t xml:space="preserve">set up </w:t>
      </w:r>
      <w:r w:rsidR="00996D7E">
        <w:rPr>
          <w:rFonts w:asciiTheme="majorHAnsi" w:hAnsiTheme="majorHAnsi"/>
          <w:color w:val="1F497D" w:themeColor="text2"/>
        </w:rPr>
        <w:t>their</w:t>
      </w:r>
      <w:r w:rsidR="00D94327" w:rsidRPr="00096503">
        <w:rPr>
          <w:rFonts w:asciiTheme="majorHAnsi" w:hAnsiTheme="majorHAnsi"/>
          <w:color w:val="1F497D" w:themeColor="text2"/>
        </w:rPr>
        <w:t xml:space="preserve"> normal working space with special objects like a candle, an icon, a cross, etc.</w:t>
      </w:r>
    </w:p>
    <w:p w:rsidR="00D94327" w:rsidRDefault="00096503" w:rsidP="00096503">
      <w:pPr>
        <w:pStyle w:val="ListParagraph"/>
        <w:numPr>
          <w:ilvl w:val="0"/>
          <w:numId w:val="10"/>
        </w:numPr>
        <w:rPr>
          <w:rFonts w:asciiTheme="majorHAnsi" w:hAnsiTheme="majorHAnsi"/>
          <w:color w:val="1F497D" w:themeColor="text2"/>
        </w:rPr>
      </w:pPr>
      <w:r>
        <w:rPr>
          <w:rFonts w:asciiTheme="majorHAnsi" w:hAnsiTheme="majorHAnsi"/>
          <w:b/>
          <w:bCs/>
          <w:color w:val="1F497D" w:themeColor="text2"/>
        </w:rPr>
        <w:t xml:space="preserve">Set </w:t>
      </w:r>
      <w:r w:rsidR="00D94327" w:rsidRPr="00096503">
        <w:rPr>
          <w:rFonts w:asciiTheme="majorHAnsi" w:hAnsiTheme="majorHAnsi"/>
          <w:b/>
          <w:bCs/>
          <w:color w:val="1F497D" w:themeColor="text2"/>
        </w:rPr>
        <w:t xml:space="preserve">Expectations- </w:t>
      </w:r>
      <w:r w:rsidR="00996D7E">
        <w:rPr>
          <w:rFonts w:asciiTheme="majorHAnsi" w:hAnsiTheme="majorHAnsi"/>
          <w:color w:val="1F497D" w:themeColor="text2"/>
        </w:rPr>
        <w:t>You as the leader</w:t>
      </w:r>
      <w:r w:rsidR="00D94327" w:rsidRPr="00096503">
        <w:rPr>
          <w:rFonts w:asciiTheme="majorHAnsi" w:hAnsiTheme="majorHAnsi"/>
          <w:color w:val="1F497D" w:themeColor="text2"/>
        </w:rPr>
        <w:t xml:space="preserve"> should set clear expectations of how this will work. Consider sending out an info sheet </w:t>
      </w:r>
      <w:r w:rsidR="00996D7E" w:rsidRPr="00096503">
        <w:rPr>
          <w:rFonts w:asciiTheme="majorHAnsi" w:hAnsiTheme="majorHAnsi"/>
          <w:color w:val="1F497D" w:themeColor="text2"/>
        </w:rPr>
        <w:t>beforehand</w:t>
      </w:r>
      <w:r w:rsidR="00D94327" w:rsidRPr="00096503">
        <w:rPr>
          <w:rFonts w:asciiTheme="majorHAnsi" w:hAnsiTheme="majorHAnsi"/>
          <w:color w:val="1F497D" w:themeColor="text2"/>
        </w:rPr>
        <w:t xml:space="preserve"> for people to read and be prepared. </w:t>
      </w:r>
      <w:r w:rsidR="00996D7E">
        <w:rPr>
          <w:rFonts w:asciiTheme="majorHAnsi" w:hAnsiTheme="majorHAnsi"/>
          <w:color w:val="1F497D" w:themeColor="text2"/>
        </w:rPr>
        <w:t>I</w:t>
      </w:r>
      <w:r w:rsidR="00D94327" w:rsidRPr="00096503">
        <w:rPr>
          <w:rFonts w:asciiTheme="majorHAnsi" w:hAnsiTheme="majorHAnsi"/>
          <w:color w:val="1F497D" w:themeColor="text2"/>
        </w:rPr>
        <w:t>t’s okay to make changes to the expectations/guidelines</w:t>
      </w:r>
      <w:r w:rsidR="00996D7E">
        <w:rPr>
          <w:rFonts w:asciiTheme="majorHAnsi" w:hAnsiTheme="majorHAnsi"/>
          <w:color w:val="1F497D" w:themeColor="text2"/>
        </w:rPr>
        <w:t xml:space="preserve"> for future meetings</w:t>
      </w:r>
      <w:r w:rsidR="00D94327" w:rsidRPr="00096503">
        <w:rPr>
          <w:rFonts w:asciiTheme="majorHAnsi" w:hAnsiTheme="majorHAnsi"/>
          <w:color w:val="1F497D" w:themeColor="text2"/>
        </w:rPr>
        <w:t xml:space="preserve"> if something didn’t wo</w:t>
      </w:r>
      <w:r w:rsidR="00996D7E">
        <w:rPr>
          <w:rFonts w:asciiTheme="majorHAnsi" w:hAnsiTheme="majorHAnsi"/>
          <w:color w:val="1F497D" w:themeColor="text2"/>
        </w:rPr>
        <w:t>rk like you thought it might</w:t>
      </w:r>
      <w:r w:rsidR="00D94327" w:rsidRPr="00096503">
        <w:rPr>
          <w:rFonts w:asciiTheme="majorHAnsi" w:hAnsiTheme="majorHAnsi"/>
          <w:color w:val="1F497D" w:themeColor="text2"/>
        </w:rPr>
        <w:t>.</w:t>
      </w:r>
    </w:p>
    <w:p w:rsidR="00996D7E" w:rsidRPr="00096503" w:rsidRDefault="00996D7E" w:rsidP="00996D7E">
      <w:pPr>
        <w:pStyle w:val="ListParagraph"/>
        <w:ind w:left="1440"/>
        <w:rPr>
          <w:rFonts w:asciiTheme="majorHAnsi" w:hAnsiTheme="majorHAnsi"/>
          <w:color w:val="1F497D" w:themeColor="text2"/>
        </w:rPr>
      </w:pPr>
      <w:r>
        <w:rPr>
          <w:rFonts w:asciiTheme="majorHAnsi" w:hAnsiTheme="majorHAnsi"/>
          <w:b/>
          <w:bCs/>
          <w:color w:val="1F497D" w:themeColor="text2"/>
        </w:rPr>
        <w:t>Some Prompts to Think about Expectations:</w:t>
      </w:r>
    </w:p>
    <w:p w:rsidR="00996D7E" w:rsidRPr="00096503" w:rsidRDefault="00D94327" w:rsidP="00996D7E">
      <w:pPr>
        <w:ind w:left="1440"/>
        <w:rPr>
          <w:rFonts w:asciiTheme="majorHAnsi" w:hAnsiTheme="majorHAnsi"/>
          <w:color w:val="1F497D" w:themeColor="text2"/>
        </w:rPr>
      </w:pPr>
      <w:r w:rsidRPr="00096503">
        <w:rPr>
          <w:rFonts w:asciiTheme="majorHAnsi" w:hAnsiTheme="majorHAnsi"/>
          <w:color w:val="1F497D" w:themeColor="text2"/>
        </w:rPr>
        <w:t>Should video and microphones be on the whole time?</w:t>
      </w:r>
      <w:r w:rsidR="00996D7E">
        <w:rPr>
          <w:rFonts w:asciiTheme="majorHAnsi" w:hAnsiTheme="majorHAnsi"/>
          <w:color w:val="1F497D" w:themeColor="text2"/>
        </w:rPr>
        <w:t xml:space="preserve"> (</w:t>
      </w:r>
      <w:r w:rsidR="00996D7E" w:rsidRPr="00096503">
        <w:rPr>
          <w:rFonts w:asciiTheme="majorHAnsi" w:hAnsiTheme="majorHAnsi"/>
          <w:color w:val="1F497D" w:themeColor="text2"/>
        </w:rPr>
        <w:t>Video should be encouraged. Otherwise people don’t feel as accountable to stay focused.</w:t>
      </w:r>
      <w:r w:rsidR="00996D7E">
        <w:rPr>
          <w:rFonts w:asciiTheme="majorHAnsi" w:hAnsiTheme="majorHAnsi"/>
          <w:color w:val="1F497D" w:themeColor="text2"/>
        </w:rPr>
        <w:t xml:space="preserve"> Microphones should be muted when they are not speaking.)</w:t>
      </w:r>
    </w:p>
    <w:p w:rsidR="00D94327" w:rsidRPr="00096503" w:rsidRDefault="00D94327" w:rsidP="00996D7E">
      <w:pPr>
        <w:ind w:left="720" w:firstLine="720"/>
        <w:rPr>
          <w:rFonts w:asciiTheme="majorHAnsi" w:hAnsiTheme="majorHAnsi"/>
          <w:color w:val="1F497D" w:themeColor="text2"/>
        </w:rPr>
      </w:pPr>
      <w:r w:rsidRPr="00096503">
        <w:rPr>
          <w:rFonts w:asciiTheme="majorHAnsi" w:hAnsiTheme="majorHAnsi"/>
          <w:color w:val="1F497D" w:themeColor="text2"/>
        </w:rPr>
        <w:t xml:space="preserve">If someone wants to speak, how will they know it is their turn? </w:t>
      </w:r>
    </w:p>
    <w:p w:rsidR="00D94327" w:rsidRPr="00096503" w:rsidRDefault="00D94327" w:rsidP="00996D7E">
      <w:pPr>
        <w:ind w:left="720" w:firstLine="720"/>
        <w:rPr>
          <w:rFonts w:asciiTheme="majorHAnsi" w:hAnsiTheme="majorHAnsi"/>
          <w:color w:val="1F497D" w:themeColor="text2"/>
        </w:rPr>
      </w:pPr>
      <w:r w:rsidRPr="00096503">
        <w:rPr>
          <w:rFonts w:asciiTheme="majorHAnsi" w:hAnsiTheme="majorHAnsi"/>
          <w:color w:val="1F497D" w:themeColor="text2"/>
        </w:rPr>
        <w:t>Is there a limit to how many times someone should talk or how long they should talk?</w:t>
      </w:r>
    </w:p>
    <w:p w:rsidR="00D94327" w:rsidRPr="00096503" w:rsidRDefault="00D94327" w:rsidP="00996D7E">
      <w:pPr>
        <w:ind w:left="1440"/>
        <w:rPr>
          <w:rFonts w:asciiTheme="majorHAnsi" w:hAnsiTheme="majorHAnsi"/>
          <w:color w:val="1F497D" w:themeColor="text2"/>
        </w:rPr>
      </w:pPr>
      <w:r w:rsidRPr="00096503">
        <w:rPr>
          <w:rFonts w:asciiTheme="majorHAnsi" w:hAnsiTheme="majorHAnsi"/>
          <w:color w:val="1F497D" w:themeColor="text2"/>
        </w:rPr>
        <w:t xml:space="preserve">How will prayer work in this space? If it is open for everyone to talk, make sure all microphones are on. If one person is leading, make sure all other microphones are off. Maybe say “The Lord be with you” and have a communal response “And also with you” and then have everyone shut off their microphones. </w:t>
      </w:r>
    </w:p>
    <w:p w:rsidR="00D94327" w:rsidRPr="00096503" w:rsidRDefault="00D94327" w:rsidP="00996D7E">
      <w:pPr>
        <w:ind w:left="1440"/>
        <w:rPr>
          <w:rFonts w:asciiTheme="majorHAnsi" w:hAnsiTheme="majorHAnsi"/>
          <w:color w:val="1F497D" w:themeColor="text2"/>
        </w:rPr>
      </w:pPr>
      <w:r w:rsidRPr="00096503">
        <w:rPr>
          <w:rFonts w:asciiTheme="majorHAnsi" w:hAnsiTheme="majorHAnsi"/>
          <w:color w:val="1F497D" w:themeColor="text2"/>
        </w:rPr>
        <w:t>Make the starting time very clear and begin even if everyone is not present. As people join late, greet them and make them feel welcome. Consider opening the space 10 minutes before the meeting time and sending out a reminder email at that time. Start taking roll 2 minutes before.</w:t>
      </w:r>
      <w:r w:rsidR="00996D7E">
        <w:rPr>
          <w:rFonts w:asciiTheme="majorHAnsi" w:hAnsiTheme="majorHAnsi"/>
          <w:color w:val="1F497D" w:themeColor="text2"/>
        </w:rPr>
        <w:t xml:space="preserve"> This will honor everyone’s time.</w:t>
      </w:r>
    </w:p>
    <w:p w:rsidR="00D94327" w:rsidRPr="00096503" w:rsidRDefault="00096503" w:rsidP="00096503">
      <w:pPr>
        <w:pStyle w:val="ListParagraph"/>
        <w:numPr>
          <w:ilvl w:val="0"/>
          <w:numId w:val="11"/>
        </w:numPr>
        <w:rPr>
          <w:rFonts w:asciiTheme="majorHAnsi" w:hAnsiTheme="majorHAnsi"/>
          <w:color w:val="1F497D" w:themeColor="text2"/>
        </w:rPr>
      </w:pPr>
      <w:r w:rsidRPr="00096503">
        <w:rPr>
          <w:rFonts w:asciiTheme="majorHAnsi" w:hAnsiTheme="majorHAnsi"/>
          <w:b/>
          <w:color w:val="1F497D" w:themeColor="text2"/>
        </w:rPr>
        <w:t>Think about a Clear Opening and C</w:t>
      </w:r>
      <w:r w:rsidR="00D94327" w:rsidRPr="00096503">
        <w:rPr>
          <w:rFonts w:asciiTheme="majorHAnsi" w:hAnsiTheme="majorHAnsi"/>
          <w:b/>
          <w:color w:val="1F497D" w:themeColor="text2"/>
        </w:rPr>
        <w:t>losing</w:t>
      </w:r>
      <w:r w:rsidR="00D94327" w:rsidRPr="00096503">
        <w:rPr>
          <w:rFonts w:asciiTheme="majorHAnsi" w:hAnsiTheme="majorHAnsi"/>
          <w:color w:val="1F497D" w:themeColor="text2"/>
        </w:rPr>
        <w:t>- Options for opening and closing the space are a poem, a prayer, music, silence</w:t>
      </w:r>
      <w:r w:rsidR="00B434F3">
        <w:rPr>
          <w:rFonts w:asciiTheme="majorHAnsi" w:hAnsiTheme="majorHAnsi"/>
          <w:color w:val="1F497D" w:themeColor="text2"/>
        </w:rPr>
        <w:t>, or a blessing/benediction</w:t>
      </w:r>
      <w:r w:rsidR="00D94327" w:rsidRPr="00096503">
        <w:rPr>
          <w:rFonts w:asciiTheme="majorHAnsi" w:hAnsiTheme="majorHAnsi"/>
          <w:color w:val="1F497D" w:themeColor="text2"/>
        </w:rPr>
        <w:t xml:space="preserve">. </w:t>
      </w:r>
      <w:r w:rsidR="00996D7E">
        <w:rPr>
          <w:rFonts w:asciiTheme="majorHAnsi" w:hAnsiTheme="majorHAnsi"/>
          <w:color w:val="1F497D" w:themeColor="text2"/>
        </w:rPr>
        <w:t xml:space="preserve">Instead of rushing into the content at the beginning or abruptly ending the meeting, this is a helpful way to be intentional. </w:t>
      </w:r>
    </w:p>
    <w:p w:rsidR="00B434F3" w:rsidRDefault="00B434F3" w:rsidP="00B434F3">
      <w:pPr>
        <w:pStyle w:val="ListParagraph"/>
        <w:numPr>
          <w:ilvl w:val="0"/>
          <w:numId w:val="11"/>
        </w:numPr>
        <w:rPr>
          <w:rFonts w:asciiTheme="majorHAnsi" w:hAnsiTheme="majorHAnsi"/>
          <w:color w:val="1F497D" w:themeColor="text2"/>
        </w:rPr>
      </w:pPr>
      <w:r>
        <w:rPr>
          <w:rFonts w:asciiTheme="majorHAnsi" w:hAnsiTheme="majorHAnsi"/>
          <w:b/>
          <w:color w:val="1F497D" w:themeColor="text2"/>
        </w:rPr>
        <w:t xml:space="preserve">Slow, </w:t>
      </w:r>
      <w:r w:rsidR="00E911CC">
        <w:rPr>
          <w:rFonts w:asciiTheme="majorHAnsi" w:hAnsiTheme="majorHAnsi"/>
          <w:b/>
          <w:color w:val="1F497D" w:themeColor="text2"/>
        </w:rPr>
        <w:t>S</w:t>
      </w:r>
      <w:r w:rsidR="00D94327" w:rsidRPr="00096503">
        <w:rPr>
          <w:rFonts w:asciiTheme="majorHAnsi" w:hAnsiTheme="majorHAnsi"/>
          <w:b/>
          <w:color w:val="1F497D" w:themeColor="text2"/>
        </w:rPr>
        <w:t>teady</w:t>
      </w:r>
      <w:r w:rsidR="00E911CC">
        <w:rPr>
          <w:rFonts w:asciiTheme="majorHAnsi" w:hAnsiTheme="majorHAnsi"/>
          <w:b/>
          <w:color w:val="1F497D" w:themeColor="text2"/>
        </w:rPr>
        <w:t>, and C</w:t>
      </w:r>
      <w:r>
        <w:rPr>
          <w:rFonts w:asciiTheme="majorHAnsi" w:hAnsiTheme="majorHAnsi"/>
          <w:b/>
          <w:color w:val="1F497D" w:themeColor="text2"/>
        </w:rPr>
        <w:t>lear</w:t>
      </w:r>
      <w:r w:rsidR="00D94327" w:rsidRPr="00096503">
        <w:rPr>
          <w:rFonts w:asciiTheme="majorHAnsi" w:hAnsiTheme="majorHAnsi"/>
          <w:b/>
          <w:color w:val="1F497D" w:themeColor="text2"/>
        </w:rPr>
        <w:t xml:space="preserve">- </w:t>
      </w:r>
      <w:r w:rsidR="00D94327" w:rsidRPr="00096503">
        <w:rPr>
          <w:rFonts w:asciiTheme="majorHAnsi" w:hAnsiTheme="majorHAnsi"/>
          <w:color w:val="1F497D" w:themeColor="text2"/>
        </w:rPr>
        <w:t>Keep the pace of your online meeting a bit</w:t>
      </w:r>
      <w:r>
        <w:rPr>
          <w:rFonts w:asciiTheme="majorHAnsi" w:hAnsiTheme="majorHAnsi"/>
          <w:color w:val="1F497D" w:themeColor="text2"/>
        </w:rPr>
        <w:t xml:space="preserve"> slower than in-person meetings. It can be harder to digest the info since there is not a formal office setting and there is not as much body language being used. Also, there may be lag in audio. </w:t>
      </w:r>
    </w:p>
    <w:p w:rsidR="00D94327" w:rsidRPr="00B434F3" w:rsidRDefault="00D94327" w:rsidP="00B434F3">
      <w:pPr>
        <w:ind w:left="720"/>
        <w:rPr>
          <w:rFonts w:asciiTheme="majorHAnsi" w:hAnsiTheme="majorHAnsi"/>
          <w:color w:val="1F497D" w:themeColor="text2"/>
        </w:rPr>
      </w:pPr>
      <w:r w:rsidRPr="00B434F3">
        <w:rPr>
          <w:rFonts w:asciiTheme="majorHAnsi" w:hAnsiTheme="majorHAnsi"/>
          <w:color w:val="1F497D" w:themeColor="text2"/>
        </w:rPr>
        <w:t>If you’re not sharing your screen and need to describe something remote participants can’t see, try to be extra descriptive.</w:t>
      </w:r>
    </w:p>
    <w:p w:rsidR="00947B5F" w:rsidRPr="00E911CC" w:rsidRDefault="00B434F3" w:rsidP="00E911CC">
      <w:pPr>
        <w:pStyle w:val="ListParagraph"/>
        <w:numPr>
          <w:ilvl w:val="0"/>
          <w:numId w:val="12"/>
        </w:numPr>
        <w:rPr>
          <w:rFonts w:asciiTheme="majorHAnsi" w:hAnsiTheme="majorHAnsi"/>
          <w:b/>
          <w:bCs/>
          <w:color w:val="1F497D" w:themeColor="text2"/>
        </w:rPr>
      </w:pPr>
      <w:r>
        <w:rPr>
          <w:rFonts w:asciiTheme="majorHAnsi" w:hAnsiTheme="majorHAnsi"/>
          <w:b/>
          <w:bCs/>
          <w:color w:val="1F497D" w:themeColor="text2"/>
        </w:rPr>
        <w:t xml:space="preserve">Be kind to yourself. </w:t>
      </w:r>
      <w:r>
        <w:rPr>
          <w:rFonts w:asciiTheme="majorHAnsi" w:hAnsiTheme="majorHAnsi"/>
          <w:color w:val="1F497D" w:themeColor="text2"/>
        </w:rPr>
        <w:t xml:space="preserve"> This transition is hard.</w:t>
      </w:r>
      <w:r w:rsidR="00D94327" w:rsidRPr="00096503">
        <w:rPr>
          <w:rFonts w:asciiTheme="majorHAnsi" w:hAnsiTheme="majorHAnsi"/>
          <w:color w:val="1F497D" w:themeColor="text2"/>
        </w:rPr>
        <w:t xml:space="preserve"> This is</w:t>
      </w:r>
      <w:r>
        <w:rPr>
          <w:rFonts w:asciiTheme="majorHAnsi" w:hAnsiTheme="majorHAnsi"/>
          <w:color w:val="1F497D" w:themeColor="text2"/>
        </w:rPr>
        <w:t xml:space="preserve"> all so</w:t>
      </w:r>
      <w:r w:rsidR="00D94327" w:rsidRPr="00096503">
        <w:rPr>
          <w:rFonts w:asciiTheme="majorHAnsi" w:hAnsiTheme="majorHAnsi"/>
          <w:color w:val="1F497D" w:themeColor="text2"/>
        </w:rPr>
        <w:t xml:space="preserve"> new. You didn’t plan for this to happen</w:t>
      </w:r>
      <w:r>
        <w:rPr>
          <w:rFonts w:asciiTheme="majorHAnsi" w:hAnsiTheme="majorHAnsi"/>
          <w:color w:val="1F497D" w:themeColor="text2"/>
        </w:rPr>
        <w:t xml:space="preserve"> and it won’t be a seamless transition</w:t>
      </w:r>
      <w:r w:rsidR="00D94327" w:rsidRPr="00096503">
        <w:rPr>
          <w:rFonts w:asciiTheme="majorHAnsi" w:hAnsiTheme="majorHAnsi"/>
          <w:color w:val="1F497D" w:themeColor="text2"/>
        </w:rPr>
        <w:t xml:space="preserve">. </w:t>
      </w:r>
      <w:r>
        <w:rPr>
          <w:rFonts w:asciiTheme="majorHAnsi" w:hAnsiTheme="majorHAnsi"/>
          <w:color w:val="1F497D" w:themeColor="text2"/>
        </w:rPr>
        <w:t xml:space="preserve">That is </w:t>
      </w:r>
      <w:r w:rsidRPr="00B434F3">
        <w:rPr>
          <w:rFonts w:asciiTheme="majorHAnsi" w:hAnsiTheme="majorHAnsi"/>
          <w:i/>
          <w:color w:val="1F497D" w:themeColor="text2"/>
        </w:rPr>
        <w:t>okay</w:t>
      </w:r>
      <w:r w:rsidRPr="00B434F3">
        <w:rPr>
          <w:rFonts w:asciiTheme="majorHAnsi" w:hAnsiTheme="majorHAnsi"/>
          <w:color w:val="1F497D" w:themeColor="text2"/>
        </w:rPr>
        <w:t xml:space="preserve">. </w:t>
      </w:r>
      <w:r w:rsidR="00D94327" w:rsidRPr="00B434F3">
        <w:rPr>
          <w:rFonts w:asciiTheme="majorHAnsi" w:hAnsiTheme="majorHAnsi"/>
          <w:i/>
          <w:color w:val="1F497D" w:themeColor="text2"/>
        </w:rPr>
        <w:t>Surround</w:t>
      </w:r>
      <w:r w:rsidR="00D94327" w:rsidRPr="00096503">
        <w:rPr>
          <w:rFonts w:asciiTheme="majorHAnsi" w:hAnsiTheme="majorHAnsi"/>
          <w:color w:val="1F497D" w:themeColor="text2"/>
        </w:rPr>
        <w:t xml:space="preserve"> yourself with resources and encourage</w:t>
      </w:r>
      <w:r>
        <w:rPr>
          <w:rFonts w:asciiTheme="majorHAnsi" w:hAnsiTheme="majorHAnsi"/>
          <w:color w:val="1F497D" w:themeColor="text2"/>
        </w:rPr>
        <w:t>rs. Do the best you can</w:t>
      </w:r>
      <w:r w:rsidR="00D94327" w:rsidRPr="00096503">
        <w:rPr>
          <w:rFonts w:asciiTheme="majorHAnsi" w:hAnsiTheme="majorHAnsi"/>
          <w:color w:val="1F497D" w:themeColor="text2"/>
        </w:rPr>
        <w:t xml:space="preserve"> and learn one day at a time. The goal is not perfection, but connection.</w:t>
      </w:r>
      <w:r>
        <w:rPr>
          <w:rFonts w:asciiTheme="majorHAnsi" w:hAnsiTheme="majorHAnsi"/>
          <w:color w:val="1F497D" w:themeColor="text2"/>
        </w:rPr>
        <w:t xml:space="preserve"> God is with you!</w:t>
      </w:r>
    </w:p>
    <w:p w:rsidR="00E911CC" w:rsidRDefault="00E911CC" w:rsidP="00E911CC">
      <w:pPr>
        <w:rPr>
          <w:rFonts w:asciiTheme="majorHAnsi" w:hAnsiTheme="majorHAnsi"/>
        </w:rPr>
      </w:pPr>
    </w:p>
    <w:p w:rsidR="00E911CC" w:rsidRDefault="00E911CC" w:rsidP="00E911CC">
      <w:pPr>
        <w:rPr>
          <w:rFonts w:asciiTheme="majorHAnsi" w:hAnsiTheme="majorHAnsi"/>
        </w:rPr>
      </w:pPr>
    </w:p>
    <w:p w:rsidR="00E911CC" w:rsidRPr="00E911CC" w:rsidRDefault="00E911CC" w:rsidP="00E911CC">
      <w:pPr>
        <w:rPr>
          <w:rFonts w:asciiTheme="majorHAnsi" w:hAnsiTheme="majorHAnsi"/>
          <w:b/>
          <w:bCs/>
          <w:color w:val="1F497D" w:themeColor="text2"/>
        </w:rPr>
      </w:pPr>
      <w:bookmarkStart w:id="6" w:name="_GoBack"/>
      <w:bookmarkEnd w:id="6"/>
    </w:p>
    <w:sectPr w:rsidR="00E911CC" w:rsidRPr="00E911CC" w:rsidSect="00A722C5">
      <w:headerReference w:type="default" r:id="rId39"/>
      <w:footerReference w:type="default" r:id="rId40"/>
      <w:headerReference w:type="first" r:id="rId41"/>
      <w:footerReference w:type="first" r:id="rId42"/>
      <w:pgSz w:w="12240" w:h="15840"/>
      <w:pgMar w:top="709" w:right="616" w:bottom="720" w:left="1276" w:header="34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85" w:rsidRDefault="00466685" w:rsidP="00564D26">
      <w:r>
        <w:separator/>
      </w:r>
    </w:p>
  </w:endnote>
  <w:endnote w:type="continuationSeparator" w:id="0">
    <w:p w:rsidR="00466685" w:rsidRDefault="00466685" w:rsidP="005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71" w:rsidRDefault="00745941">
    <w:pPr>
      <w:pStyle w:val="Footer"/>
    </w:pPr>
    <w:r>
      <w:rPr>
        <w:noProof/>
        <w:lang w:val="en-US"/>
      </w:rPr>
      <mc:AlternateContent>
        <mc:Choice Requires="wpg">
          <w:drawing>
            <wp:anchor distT="0" distB="0" distL="114300" distR="114300" simplePos="0" relativeHeight="251629568" behindDoc="0" locked="0" layoutInCell="1" allowOverlap="1" wp14:anchorId="5CF22B74" wp14:editId="3DEBC2FE">
              <wp:simplePos x="0" y="0"/>
              <wp:positionH relativeFrom="column">
                <wp:posOffset>5268595</wp:posOffset>
              </wp:positionH>
              <wp:positionV relativeFrom="paragraph">
                <wp:posOffset>-335915</wp:posOffset>
              </wp:positionV>
              <wp:extent cx="1170305" cy="1144270"/>
              <wp:effectExtent l="1270" t="8255" r="0" b="0"/>
              <wp:wrapNone/>
              <wp:docPr id="7" name="Group 1" descr="Hashtag graph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70305" cy="1144270"/>
                        <a:chOff x="3533" y="950"/>
                        <a:chExt cx="2261" cy="2400"/>
                      </a:xfrm>
                    </wpg:grpSpPr>
                    <wpg:grpSp>
                      <wpg:cNvPr id="8" name="Group 2"/>
                      <wpg:cNvGrpSpPr>
                        <a:grpSpLocks noChangeAspect="1"/>
                      </wpg:cNvGrpSpPr>
                      <wpg:grpSpPr bwMode="auto">
                        <a:xfrm>
                          <a:off x="3782" y="950"/>
                          <a:ext cx="1762" cy="2400"/>
                          <a:chOff x="3782" y="950"/>
                          <a:chExt cx="1762" cy="2420"/>
                        </a:xfrm>
                      </wpg:grpSpPr>
                      <wps:wsp>
                        <wps:cNvPr id="9" name="AutoShape 3"/>
                        <wps:cNvSpPr>
                          <a:spLocks noChangeAspect="1" noChangeArrowheads="1"/>
                        </wps:cNvSpPr>
                        <wps:spPr bwMode="auto">
                          <a:xfrm>
                            <a:off x="3782"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AutoShape 4"/>
                        <wps:cNvSpPr>
                          <a:spLocks noChangeAspect="1" noChangeArrowheads="1"/>
                        </wps:cNvSpPr>
                        <wps:spPr bwMode="auto">
                          <a:xfrm>
                            <a:off x="4609"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11" name="AutoShape 5"/>
                      <wps:cNvSpPr>
                        <a:spLocks noChangeAspect="1" noChangeArrowheads="1"/>
                      </wps:cNvSpPr>
                      <wps:spPr bwMode="auto">
                        <a:xfrm>
                          <a:off x="3746" y="1574"/>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AutoShape 6"/>
                      <wps:cNvSpPr>
                        <a:spLocks noChangeAspect="1" noChangeArrowheads="1"/>
                      </wps:cNvSpPr>
                      <wps:spPr bwMode="auto">
                        <a:xfrm>
                          <a:off x="3533" y="2420"/>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16BA1" id="Group 1" o:spid="_x0000_s1026" alt="Hashtag graphic" style="position:absolute;margin-left:414.85pt;margin-top:-26.45pt;width:92.15pt;height:90.1pt;z-index:251629568" coordorigin="3533,950" coordsize="226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">
              <o:lock v:ext="edit" aspectratio="t"/>
              <v:group id="Group 2" o:spid="_x0000_s1027" style="position:absolute;left:3782;top:950;width:1762;height:2400" coordorigin="3782,950" coordsize="176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3782;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" adj="15394" fillcolor="#d0d3e3 [661]" stroked="f" strokecolor="#4a7ebb" strokeweight="1.5pt">
                  <v:shadow opacity="22938f" offset="0"/>
                  <o:lock v:ext="edit" aspectratio="t"/>
                  <v:textbox inset=",7.2pt,,7.2pt"/>
                </v:shape>
                <v:shape id="AutoShape 4" o:spid="_x0000_s1029" type="#_x0000_t7" style="position:absolute;left:4609;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" adj="15394" fillcolor="#d0d3e3 [661]" stroked="f" strokecolor="#4a7ebb" strokeweight="1.5pt">
                  <v:shadow opacity="22938f" offset="0"/>
                  <o:lock v:ext="edit" aspectratio="t"/>
                  <v:textbox inset=",7.2pt,,7.2pt"/>
                </v:shape>
              </v:group>
              <v:shape id="AutoShape 5" o:spid="_x0000_s1030" type="#_x0000_t7" style="position:absolute;left:3746;top:1574;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" adj="800" fillcolor="#d0d3e3 [661]" stroked="f" strokecolor="#4a7ebb" strokeweight="1.5pt">
                <v:shadow opacity="22938f" offset="0"/>
                <o:lock v:ext="edit" aspectratio="t"/>
                <v:textbox inset=",7.2pt,,7.2pt"/>
              </v:shape>
              <v:shape id="AutoShape 6" o:spid="_x0000_s1031" type="#_x0000_t7" style="position:absolute;left:3533;top:2420;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" adj="800" fillcolor="#d0d3e3 [661]" stroked="f" strokecolor="#4a7ebb" strokeweight="1.5pt">
                <v:shadow opacity="22938f" offset="0"/>
                <o:lock v:ext="edit" aspectratio="t"/>
                <v:textbox inset=",7.2pt,,7.2p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DF" w:rsidRDefault="00D90629">
    <w:pPr>
      <w:pStyle w:val="Footer"/>
    </w:pPr>
    <w:r w:rsidRPr="00A21FC5">
      <w:rPr>
        <w:noProof/>
        <w:lang w:val="en-US"/>
      </w:rPr>
      <mc:AlternateContent>
        <mc:Choice Requires="wpg">
          <w:drawing>
            <wp:anchor distT="0" distB="0" distL="114300" distR="114300" simplePos="0" relativeHeight="251659264" behindDoc="0" locked="0" layoutInCell="1" allowOverlap="1" wp14:anchorId="5BD091DD" wp14:editId="55CB828C">
              <wp:simplePos x="0" y="0"/>
              <wp:positionH relativeFrom="column">
                <wp:posOffset>5194300</wp:posOffset>
              </wp:positionH>
              <wp:positionV relativeFrom="paragraph">
                <wp:posOffset>-930910</wp:posOffset>
              </wp:positionV>
              <wp:extent cx="1463040" cy="1021805"/>
              <wp:effectExtent l="0" t="0" r="3810" b="6985"/>
              <wp:wrapNone/>
              <wp:docPr id="34" name="Group 56" descr="computer icon with chat bubbles">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3040" cy="1021805"/>
                        <a:chOff x="0" y="0"/>
                        <a:chExt cx="1176765" cy="821000"/>
                      </a:xfrm>
                      <a:solidFill>
                        <a:schemeClr val="tx2">
                          <a:lumMod val="20000"/>
                          <a:lumOff val="80000"/>
                        </a:schemeClr>
                      </a:solidFill>
                    </wpg:grpSpPr>
                    <wps:wsp>
                      <wps:cNvPr id="35" name="Freeform: Shape 35">
                        <a:extLst/>
                      </wps:cNvPr>
                      <wps:cNvSpPr/>
                      <wps:spPr>
                        <a:xfrm>
                          <a:off x="889415" y="0"/>
                          <a:ext cx="287350" cy="301033"/>
                        </a:xfrm>
                        <a:custGeom>
                          <a:avLst/>
                          <a:gdLst>
                            <a:gd name="connsiteX0" fmla="*/ 83089 w 287349"/>
                            <a:gd name="connsiteY0" fmla="*/ 288339 h 301033"/>
                            <a:gd name="connsiteX1" fmla="*/ 79121 w 287349"/>
                            <a:gd name="connsiteY1" fmla="*/ 287750 h 301033"/>
                            <a:gd name="connsiteX2" fmla="*/ 69405 w 287349"/>
                            <a:gd name="connsiteY2" fmla="*/ 274655 h 301033"/>
                            <a:gd name="connsiteX3" fmla="*/ 69405 w 287349"/>
                            <a:gd name="connsiteY3" fmla="*/ 233605 h 301033"/>
                            <a:gd name="connsiteX4" fmla="*/ 55722 w 287349"/>
                            <a:gd name="connsiteY4" fmla="*/ 233605 h 301033"/>
                            <a:gd name="connsiteX5" fmla="*/ 14672 w 287349"/>
                            <a:gd name="connsiteY5" fmla="*/ 192555 h 301033"/>
                            <a:gd name="connsiteX6" fmla="*/ 14672 w 287349"/>
                            <a:gd name="connsiteY6" fmla="*/ 55722 h 301033"/>
                            <a:gd name="connsiteX7" fmla="*/ 55722 w 287349"/>
                            <a:gd name="connsiteY7" fmla="*/ 14672 h 301033"/>
                            <a:gd name="connsiteX8" fmla="*/ 233605 w 287349"/>
                            <a:gd name="connsiteY8" fmla="*/ 14672 h 301033"/>
                            <a:gd name="connsiteX9" fmla="*/ 274655 w 287349"/>
                            <a:gd name="connsiteY9" fmla="*/ 55722 h 301033"/>
                            <a:gd name="connsiteX10" fmla="*/ 274655 w 287349"/>
                            <a:gd name="connsiteY10" fmla="*/ 192555 h 301033"/>
                            <a:gd name="connsiteX11" fmla="*/ 233605 w 287349"/>
                            <a:gd name="connsiteY11" fmla="*/ 233605 h 301033"/>
                            <a:gd name="connsiteX12" fmla="*/ 126903 w 287349"/>
                            <a:gd name="connsiteY12" fmla="*/ 233605 h 301033"/>
                            <a:gd name="connsiteX13" fmla="*/ 94473 w 287349"/>
                            <a:gd name="connsiteY13" fmla="*/ 282250 h 301033"/>
                            <a:gd name="connsiteX14" fmla="*/ 83089 w 287349"/>
                            <a:gd name="connsiteY14" fmla="*/ 288339 h 301033"/>
                            <a:gd name="connsiteX15" fmla="*/ 55722 w 287349"/>
                            <a:gd name="connsiteY15" fmla="*/ 42039 h 301033"/>
                            <a:gd name="connsiteX16" fmla="*/ 42039 w 287349"/>
                            <a:gd name="connsiteY16" fmla="*/ 55722 h 301033"/>
                            <a:gd name="connsiteX17" fmla="*/ 42039 w 287349"/>
                            <a:gd name="connsiteY17" fmla="*/ 192555 h 301033"/>
                            <a:gd name="connsiteX18" fmla="*/ 55722 w 287349"/>
                            <a:gd name="connsiteY18" fmla="*/ 206239 h 301033"/>
                            <a:gd name="connsiteX19" fmla="*/ 83089 w 287349"/>
                            <a:gd name="connsiteY19" fmla="*/ 206239 h 301033"/>
                            <a:gd name="connsiteX20" fmla="*/ 96772 w 287349"/>
                            <a:gd name="connsiteY20" fmla="*/ 219922 h 301033"/>
                            <a:gd name="connsiteX21" fmla="*/ 96772 w 287349"/>
                            <a:gd name="connsiteY21" fmla="*/ 229473 h 301033"/>
                            <a:gd name="connsiteX22" fmla="*/ 108198 w 287349"/>
                            <a:gd name="connsiteY22" fmla="*/ 212341 h 301033"/>
                            <a:gd name="connsiteX23" fmla="*/ 119582 w 287349"/>
                            <a:gd name="connsiteY23" fmla="*/ 206239 h 301033"/>
                            <a:gd name="connsiteX24" fmla="*/ 233605 w 287349"/>
                            <a:gd name="connsiteY24" fmla="*/ 206239 h 301033"/>
                            <a:gd name="connsiteX25" fmla="*/ 247289 w 287349"/>
                            <a:gd name="connsiteY25" fmla="*/ 192555 h 301033"/>
                            <a:gd name="connsiteX26" fmla="*/ 247289 w 287349"/>
                            <a:gd name="connsiteY26" fmla="*/ 55722 h 301033"/>
                            <a:gd name="connsiteX27" fmla="*/ 233605 w 287349"/>
                            <a:gd name="connsiteY27" fmla="*/ 42039 h 301033"/>
                            <a:gd name="connsiteX28" fmla="*/ 55722 w 287349"/>
                            <a:gd name="connsiteY28" fmla="*/ 42039 h 301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87349" h="301033">
                              <a:moveTo>
                                <a:pt x="83089" y="288339"/>
                              </a:moveTo>
                              <a:cubicBezTo>
                                <a:pt x="81761" y="288339"/>
                                <a:pt x="80434" y="288147"/>
                                <a:pt x="79121" y="287750"/>
                              </a:cubicBezTo>
                              <a:cubicBezTo>
                                <a:pt x="73346" y="286012"/>
                                <a:pt x="69405" y="280676"/>
                                <a:pt x="69405" y="274655"/>
                              </a:cubicBezTo>
                              <a:lnTo>
                                <a:pt x="69405" y="233605"/>
                              </a:lnTo>
                              <a:lnTo>
                                <a:pt x="55722" y="233605"/>
                              </a:lnTo>
                              <a:cubicBezTo>
                                <a:pt x="33090" y="233605"/>
                                <a:pt x="14672" y="215188"/>
                                <a:pt x="14672" y="192555"/>
                              </a:cubicBezTo>
                              <a:lnTo>
                                <a:pt x="14672" y="55722"/>
                              </a:lnTo>
                              <a:cubicBezTo>
                                <a:pt x="14672" y="33090"/>
                                <a:pt x="33090" y="14672"/>
                                <a:pt x="55722" y="14672"/>
                              </a:cubicBezTo>
                              <a:lnTo>
                                <a:pt x="233605" y="14672"/>
                              </a:lnTo>
                              <a:cubicBezTo>
                                <a:pt x="256237" y="14672"/>
                                <a:pt x="274655" y="33090"/>
                                <a:pt x="274655" y="55722"/>
                              </a:cubicBezTo>
                              <a:lnTo>
                                <a:pt x="274655" y="192555"/>
                              </a:lnTo>
                              <a:cubicBezTo>
                                <a:pt x="274655" y="215188"/>
                                <a:pt x="256237" y="233605"/>
                                <a:pt x="233605" y="233605"/>
                              </a:cubicBezTo>
                              <a:lnTo>
                                <a:pt x="126903" y="233605"/>
                              </a:lnTo>
                              <a:lnTo>
                                <a:pt x="94473" y="282250"/>
                              </a:lnTo>
                              <a:cubicBezTo>
                                <a:pt x="91901" y="286122"/>
                                <a:pt x="87577" y="288339"/>
                                <a:pt x="83089" y="288339"/>
                              </a:cubicBezTo>
                              <a:close/>
                              <a:moveTo>
                                <a:pt x="55722" y="42039"/>
                              </a:moveTo>
                              <a:cubicBezTo>
                                <a:pt x="48169" y="42039"/>
                                <a:pt x="42039" y="48183"/>
                                <a:pt x="42039" y="55722"/>
                              </a:cubicBezTo>
                              <a:lnTo>
                                <a:pt x="42039" y="192555"/>
                              </a:lnTo>
                              <a:cubicBezTo>
                                <a:pt x="42039" y="200095"/>
                                <a:pt x="48169" y="206239"/>
                                <a:pt x="55722" y="206239"/>
                              </a:cubicBezTo>
                              <a:lnTo>
                                <a:pt x="83089" y="206239"/>
                              </a:lnTo>
                              <a:cubicBezTo>
                                <a:pt x="90656" y="206239"/>
                                <a:pt x="96772" y="212369"/>
                                <a:pt x="96772" y="219922"/>
                              </a:cubicBezTo>
                              <a:lnTo>
                                <a:pt x="96772" y="229473"/>
                              </a:lnTo>
                              <a:lnTo>
                                <a:pt x="108198" y="212341"/>
                              </a:lnTo>
                              <a:cubicBezTo>
                                <a:pt x="110743" y="208524"/>
                                <a:pt x="115012" y="206239"/>
                                <a:pt x="119582" y="206239"/>
                              </a:cubicBezTo>
                              <a:lnTo>
                                <a:pt x="233605" y="206239"/>
                              </a:lnTo>
                              <a:cubicBezTo>
                                <a:pt x="241159" y="206239"/>
                                <a:pt x="247289" y="200095"/>
                                <a:pt x="247289" y="192555"/>
                              </a:cubicBezTo>
                              <a:lnTo>
                                <a:pt x="247289" y="55722"/>
                              </a:lnTo>
                              <a:cubicBezTo>
                                <a:pt x="247289" y="48183"/>
                                <a:pt x="241159" y="42039"/>
                                <a:pt x="233605" y="42039"/>
                              </a:cubicBezTo>
                              <a:lnTo>
                                <a:pt x="5572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a:extLst/>
                      </wps:cNvPr>
                      <wps:cNvSpPr/>
                      <wps:spPr>
                        <a:xfrm>
                          <a:off x="971515" y="68417"/>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a:extLst/>
                      </wps:cNvPr>
                      <wps:cNvSpPr/>
                      <wps:spPr>
                        <a:xfrm>
                          <a:off x="971515" y="123150"/>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a:extLst/>
                      </wps:cNvPr>
                      <wps:cNvSpPr/>
                      <wps:spPr>
                        <a:xfrm>
                          <a:off x="177883" y="232617"/>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a:extLst/>
                      </wps:cNvPr>
                      <wps:cNvSpPr/>
                      <wps:spPr>
                        <a:xfrm>
                          <a:off x="177883" y="287350"/>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a:extLst/>
                      </wps:cNvPr>
                      <wps:cNvSpPr/>
                      <wps:spPr>
                        <a:xfrm>
                          <a:off x="567857" y="465233"/>
                          <a:ext cx="109467" cy="109467"/>
                        </a:xfrm>
                        <a:custGeom>
                          <a:avLst/>
                          <a:gdLst>
                            <a:gd name="connsiteX0" fmla="*/ 55722 w 109466"/>
                            <a:gd name="connsiteY0" fmla="*/ 96772 h 109466"/>
                            <a:gd name="connsiteX1" fmla="*/ 14672 w 109466"/>
                            <a:gd name="connsiteY1" fmla="*/ 55722 h 109466"/>
                            <a:gd name="connsiteX2" fmla="*/ 55722 w 109466"/>
                            <a:gd name="connsiteY2" fmla="*/ 14672 h 109466"/>
                            <a:gd name="connsiteX3" fmla="*/ 96772 w 109466"/>
                            <a:gd name="connsiteY3" fmla="*/ 55722 h 109466"/>
                            <a:gd name="connsiteX4" fmla="*/ 55722 w 109466"/>
                            <a:gd name="connsiteY4" fmla="*/ 96772 h 109466"/>
                            <a:gd name="connsiteX5" fmla="*/ 55722 w 109466"/>
                            <a:gd name="connsiteY5" fmla="*/ 42039 h 109466"/>
                            <a:gd name="connsiteX6" fmla="*/ 42039 w 109466"/>
                            <a:gd name="connsiteY6" fmla="*/ 55722 h 109466"/>
                            <a:gd name="connsiteX7" fmla="*/ 55722 w 109466"/>
                            <a:gd name="connsiteY7" fmla="*/ 69405 h 109466"/>
                            <a:gd name="connsiteX8" fmla="*/ 69405 w 109466"/>
                            <a:gd name="connsiteY8" fmla="*/ 55722 h 109466"/>
                            <a:gd name="connsiteX9" fmla="*/ 55722 w 109466"/>
                            <a:gd name="connsiteY9" fmla="*/ 42039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466" h="109466">
                              <a:moveTo>
                                <a:pt x="55722" y="96772"/>
                              </a:moveTo>
                              <a:cubicBezTo>
                                <a:pt x="33090" y="96772"/>
                                <a:pt x="14672" y="78354"/>
                                <a:pt x="14672" y="55722"/>
                              </a:cubicBezTo>
                              <a:cubicBezTo>
                                <a:pt x="14672" y="33090"/>
                                <a:pt x="33090" y="14672"/>
                                <a:pt x="55722" y="14672"/>
                              </a:cubicBezTo>
                              <a:cubicBezTo>
                                <a:pt x="78354" y="14672"/>
                                <a:pt x="96772" y="33090"/>
                                <a:pt x="96772" y="55722"/>
                              </a:cubicBezTo>
                              <a:cubicBezTo>
                                <a:pt x="96772" y="78354"/>
                                <a:pt x="78354" y="96772"/>
                                <a:pt x="55722" y="96772"/>
                              </a:cubicBezTo>
                              <a:close/>
                              <a:moveTo>
                                <a:pt x="55722" y="42039"/>
                              </a:moveTo>
                              <a:cubicBezTo>
                                <a:pt x="48183" y="42039"/>
                                <a:pt x="42039" y="48169"/>
                                <a:pt x="42039" y="55722"/>
                              </a:cubicBezTo>
                              <a:cubicBezTo>
                                <a:pt x="42039" y="63275"/>
                                <a:pt x="48183" y="69405"/>
                                <a:pt x="55722" y="69405"/>
                              </a:cubicBezTo>
                              <a:cubicBezTo>
                                <a:pt x="63275" y="69405"/>
                                <a:pt x="69405" y="63275"/>
                                <a:pt x="69405" y="55722"/>
                              </a:cubicBezTo>
                              <a:cubicBezTo>
                                <a:pt x="69405" y="48169"/>
                                <a:pt x="63275" y="42039"/>
                                <a:pt x="55722"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a:extLst/>
                      </wps:cNvPr>
                      <wps:cNvSpPr/>
                      <wps:spPr>
                        <a:xfrm>
                          <a:off x="903099" y="437857"/>
                          <a:ext cx="109467" cy="109467"/>
                        </a:xfrm>
                        <a:custGeom>
                          <a:avLst/>
                          <a:gdLst>
                            <a:gd name="connsiteX0" fmla="*/ 28355 w 109466"/>
                            <a:gd name="connsiteY0" fmla="*/ 96781 h 109466"/>
                            <a:gd name="connsiteX1" fmla="*/ 21172 w 109466"/>
                            <a:gd name="connsiteY1" fmla="*/ 94743 h 109466"/>
                            <a:gd name="connsiteX2" fmla="*/ 14672 w 109466"/>
                            <a:gd name="connsiteY2" fmla="*/ 83098 h 109466"/>
                            <a:gd name="connsiteX3" fmla="*/ 14672 w 109466"/>
                            <a:gd name="connsiteY3" fmla="*/ 28365 h 109466"/>
                            <a:gd name="connsiteX4" fmla="*/ 21172 w 109466"/>
                            <a:gd name="connsiteY4" fmla="*/ 16720 h 109466"/>
                            <a:gd name="connsiteX5" fmla="*/ 34486 w 109466"/>
                            <a:gd name="connsiteY5" fmla="*/ 16118 h 109466"/>
                            <a:gd name="connsiteX6" fmla="*/ 89219 w 109466"/>
                            <a:gd name="connsiteY6" fmla="*/ 43485 h 109466"/>
                            <a:gd name="connsiteX7" fmla="*/ 96772 w 109466"/>
                            <a:gd name="connsiteY7" fmla="*/ 55731 h 109466"/>
                            <a:gd name="connsiteX8" fmla="*/ 89205 w 109466"/>
                            <a:gd name="connsiteY8" fmla="*/ 67978 h 109466"/>
                            <a:gd name="connsiteX9" fmla="*/ 34472 w 109466"/>
                            <a:gd name="connsiteY9" fmla="*/ 95345 h 109466"/>
                            <a:gd name="connsiteX10" fmla="*/ 28355 w 109466"/>
                            <a:gd name="connsiteY10" fmla="*/ 96781 h 109466"/>
                            <a:gd name="connsiteX11" fmla="*/ 42039 w 109466"/>
                            <a:gd name="connsiteY11" fmla="*/ 50504 h 109466"/>
                            <a:gd name="connsiteX12" fmla="*/ 42039 w 109466"/>
                            <a:gd name="connsiteY12" fmla="*/ 60959 h 109466"/>
                            <a:gd name="connsiteX13" fmla="*/ 52493 w 109466"/>
                            <a:gd name="connsiteY13" fmla="*/ 55731 h 109466"/>
                            <a:gd name="connsiteX14" fmla="*/ 42039 w 109466"/>
                            <a:gd name="connsiteY14" fmla="*/ 50504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9466" h="109466">
                              <a:moveTo>
                                <a:pt x="28355" y="96781"/>
                              </a:moveTo>
                              <a:cubicBezTo>
                                <a:pt x="25851" y="96781"/>
                                <a:pt x="23361" y="96097"/>
                                <a:pt x="21172" y="94743"/>
                              </a:cubicBezTo>
                              <a:cubicBezTo>
                                <a:pt x="17135" y="92239"/>
                                <a:pt x="14672" y="87846"/>
                                <a:pt x="14672" y="83098"/>
                              </a:cubicBezTo>
                              <a:lnTo>
                                <a:pt x="14672" y="28365"/>
                              </a:lnTo>
                              <a:cubicBezTo>
                                <a:pt x="14672" y="23617"/>
                                <a:pt x="17135" y="19224"/>
                                <a:pt x="21172" y="16720"/>
                              </a:cubicBezTo>
                              <a:cubicBezTo>
                                <a:pt x="25208" y="14203"/>
                                <a:pt x="30230" y="14011"/>
                                <a:pt x="34486" y="16118"/>
                              </a:cubicBezTo>
                              <a:lnTo>
                                <a:pt x="89219" y="43485"/>
                              </a:lnTo>
                              <a:cubicBezTo>
                                <a:pt x="93844" y="45811"/>
                                <a:pt x="96772" y="50546"/>
                                <a:pt x="96772" y="55731"/>
                              </a:cubicBezTo>
                              <a:cubicBezTo>
                                <a:pt x="96772" y="60917"/>
                                <a:pt x="93844" y="65652"/>
                                <a:pt x="89205" y="67978"/>
                              </a:cubicBezTo>
                              <a:lnTo>
                                <a:pt x="34472" y="95345"/>
                              </a:lnTo>
                              <a:cubicBezTo>
                                <a:pt x="32543" y="96302"/>
                                <a:pt x="30449" y="96781"/>
                                <a:pt x="28355" y="96781"/>
                              </a:cubicBezTo>
                              <a:close/>
                              <a:moveTo>
                                <a:pt x="42039" y="50504"/>
                              </a:moveTo>
                              <a:lnTo>
                                <a:pt x="42039" y="60959"/>
                              </a:lnTo>
                              <a:lnTo>
                                <a:pt x="52493" y="55731"/>
                              </a:lnTo>
                              <a:lnTo>
                                <a:pt x="42039" y="50504"/>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a:extLst/>
                      </wps:cNvPr>
                      <wps:cNvSpPr/>
                      <wps:spPr>
                        <a:xfrm>
                          <a:off x="54733" y="150517"/>
                          <a:ext cx="1122032" cy="670483"/>
                        </a:xfrm>
                        <a:custGeom>
                          <a:avLst/>
                          <a:gdLst>
                            <a:gd name="connsiteX0" fmla="*/ 957207 w 1122032"/>
                            <a:gd name="connsiteY0" fmla="*/ 630422 h 670482"/>
                            <a:gd name="connsiteX1" fmla="*/ 958821 w 1122032"/>
                            <a:gd name="connsiteY1" fmla="*/ 616738 h 670482"/>
                            <a:gd name="connsiteX2" fmla="*/ 958821 w 1122032"/>
                            <a:gd name="connsiteY2" fmla="*/ 589372 h 670482"/>
                            <a:gd name="connsiteX3" fmla="*/ 945138 w 1122032"/>
                            <a:gd name="connsiteY3" fmla="*/ 575688 h 670482"/>
                            <a:gd name="connsiteX4" fmla="*/ 901557 w 1122032"/>
                            <a:gd name="connsiteY4" fmla="*/ 575688 h 670482"/>
                            <a:gd name="connsiteX5" fmla="*/ 904088 w 1122032"/>
                            <a:gd name="connsiteY5" fmla="*/ 562005 h 670482"/>
                            <a:gd name="connsiteX6" fmla="*/ 904088 w 1122032"/>
                            <a:gd name="connsiteY6" fmla="*/ 452538 h 670482"/>
                            <a:gd name="connsiteX7" fmla="*/ 1027238 w 1122032"/>
                            <a:gd name="connsiteY7" fmla="*/ 452538 h 670482"/>
                            <a:gd name="connsiteX8" fmla="*/ 1054605 w 1122032"/>
                            <a:gd name="connsiteY8" fmla="*/ 425172 h 670482"/>
                            <a:gd name="connsiteX9" fmla="*/ 1054605 w 1122032"/>
                            <a:gd name="connsiteY9" fmla="*/ 260972 h 670482"/>
                            <a:gd name="connsiteX10" fmla="*/ 1027238 w 1122032"/>
                            <a:gd name="connsiteY10" fmla="*/ 233605 h 670482"/>
                            <a:gd name="connsiteX11" fmla="*/ 904088 w 1122032"/>
                            <a:gd name="connsiteY11" fmla="*/ 233605 h 670482"/>
                            <a:gd name="connsiteX12" fmla="*/ 904088 w 1122032"/>
                            <a:gd name="connsiteY12" fmla="*/ 178872 h 670482"/>
                            <a:gd name="connsiteX13" fmla="*/ 863038 w 1122032"/>
                            <a:gd name="connsiteY13" fmla="*/ 137822 h 670482"/>
                            <a:gd name="connsiteX14" fmla="*/ 322547 w 1122032"/>
                            <a:gd name="connsiteY14" fmla="*/ 137822 h 670482"/>
                            <a:gd name="connsiteX15" fmla="*/ 199397 w 1122032"/>
                            <a:gd name="connsiteY15" fmla="*/ 14672 h 670482"/>
                            <a:gd name="connsiteX16" fmla="*/ 76247 w 1122032"/>
                            <a:gd name="connsiteY16" fmla="*/ 137822 h 670482"/>
                            <a:gd name="connsiteX17" fmla="*/ 199397 w 1122032"/>
                            <a:gd name="connsiteY17" fmla="*/ 260972 h 670482"/>
                            <a:gd name="connsiteX18" fmla="*/ 219922 w 1122032"/>
                            <a:gd name="connsiteY18" fmla="*/ 259070 h 670482"/>
                            <a:gd name="connsiteX19" fmla="*/ 219922 w 1122032"/>
                            <a:gd name="connsiteY19" fmla="*/ 562005 h 670482"/>
                            <a:gd name="connsiteX20" fmla="*/ 222453 w 1122032"/>
                            <a:gd name="connsiteY20" fmla="*/ 575688 h 670482"/>
                            <a:gd name="connsiteX21" fmla="*/ 178872 w 1122032"/>
                            <a:gd name="connsiteY21" fmla="*/ 575688 h 670482"/>
                            <a:gd name="connsiteX22" fmla="*/ 165189 w 1122032"/>
                            <a:gd name="connsiteY22" fmla="*/ 589372 h 670482"/>
                            <a:gd name="connsiteX23" fmla="*/ 165189 w 1122032"/>
                            <a:gd name="connsiteY23" fmla="*/ 616738 h 670482"/>
                            <a:gd name="connsiteX24" fmla="*/ 168527 w 1122032"/>
                            <a:gd name="connsiteY24" fmla="*/ 630422 h 670482"/>
                            <a:gd name="connsiteX25" fmla="*/ 14672 w 1122032"/>
                            <a:gd name="connsiteY25" fmla="*/ 630422 h 670482"/>
                            <a:gd name="connsiteX26" fmla="*/ 14672 w 1122032"/>
                            <a:gd name="connsiteY26" fmla="*/ 657788 h 670482"/>
                            <a:gd name="connsiteX27" fmla="*/ 213080 w 1122032"/>
                            <a:gd name="connsiteY27" fmla="*/ 657788 h 670482"/>
                            <a:gd name="connsiteX28" fmla="*/ 924613 w 1122032"/>
                            <a:gd name="connsiteY28" fmla="*/ 657788 h 670482"/>
                            <a:gd name="connsiteX29" fmla="*/ 1109338 w 1122032"/>
                            <a:gd name="connsiteY29" fmla="*/ 657788 h 670482"/>
                            <a:gd name="connsiteX30" fmla="*/ 1109338 w 1122032"/>
                            <a:gd name="connsiteY30" fmla="*/ 630422 h 670482"/>
                            <a:gd name="connsiteX31" fmla="*/ 957207 w 1122032"/>
                            <a:gd name="connsiteY31" fmla="*/ 630422 h 670482"/>
                            <a:gd name="connsiteX32" fmla="*/ 1027265 w 1122032"/>
                            <a:gd name="connsiteY32" fmla="*/ 425172 h 670482"/>
                            <a:gd name="connsiteX33" fmla="*/ 890405 w 1122032"/>
                            <a:gd name="connsiteY33" fmla="*/ 425172 h 670482"/>
                            <a:gd name="connsiteX34" fmla="*/ 780938 w 1122032"/>
                            <a:gd name="connsiteY34" fmla="*/ 425172 h 670482"/>
                            <a:gd name="connsiteX35" fmla="*/ 780938 w 1122032"/>
                            <a:gd name="connsiteY35" fmla="*/ 260972 h 670482"/>
                            <a:gd name="connsiteX36" fmla="*/ 890405 w 1122032"/>
                            <a:gd name="connsiteY36" fmla="*/ 260972 h 670482"/>
                            <a:gd name="connsiteX37" fmla="*/ 1027238 w 1122032"/>
                            <a:gd name="connsiteY37" fmla="*/ 260972 h 670482"/>
                            <a:gd name="connsiteX38" fmla="*/ 1027265 w 1122032"/>
                            <a:gd name="connsiteY38" fmla="*/ 425172 h 670482"/>
                            <a:gd name="connsiteX39" fmla="*/ 103614 w 1122032"/>
                            <a:gd name="connsiteY39" fmla="*/ 137822 h 670482"/>
                            <a:gd name="connsiteX40" fmla="*/ 199397 w 1122032"/>
                            <a:gd name="connsiteY40" fmla="*/ 42039 h 670482"/>
                            <a:gd name="connsiteX41" fmla="*/ 295180 w 1122032"/>
                            <a:gd name="connsiteY41" fmla="*/ 137822 h 670482"/>
                            <a:gd name="connsiteX42" fmla="*/ 294099 w 1122032"/>
                            <a:gd name="connsiteY42" fmla="*/ 150985 h 670482"/>
                            <a:gd name="connsiteX43" fmla="*/ 292608 w 1122032"/>
                            <a:gd name="connsiteY43" fmla="*/ 158675 h 670482"/>
                            <a:gd name="connsiteX44" fmla="*/ 291034 w 1122032"/>
                            <a:gd name="connsiteY44" fmla="*/ 164901 h 670482"/>
                            <a:gd name="connsiteX45" fmla="*/ 288626 w 1122032"/>
                            <a:gd name="connsiteY45" fmla="*/ 172017 h 670482"/>
                            <a:gd name="connsiteX46" fmla="*/ 285561 w 1122032"/>
                            <a:gd name="connsiteY46" fmla="*/ 178995 h 670482"/>
                            <a:gd name="connsiteX47" fmla="*/ 282811 w 1122032"/>
                            <a:gd name="connsiteY47" fmla="*/ 184551 h 670482"/>
                            <a:gd name="connsiteX48" fmla="*/ 275025 w 1122032"/>
                            <a:gd name="connsiteY48" fmla="*/ 196469 h 670482"/>
                            <a:gd name="connsiteX49" fmla="*/ 272343 w 1122032"/>
                            <a:gd name="connsiteY49" fmla="*/ 207114 h 670482"/>
                            <a:gd name="connsiteX50" fmla="*/ 276831 w 1122032"/>
                            <a:gd name="connsiteY50" fmla="*/ 234029 h 670482"/>
                            <a:gd name="connsiteX51" fmla="*/ 257962 w 1122032"/>
                            <a:gd name="connsiteY51" fmla="*/ 222700 h 670482"/>
                            <a:gd name="connsiteX52" fmla="*/ 254623 w 1122032"/>
                            <a:gd name="connsiteY52" fmla="*/ 221277 h 670482"/>
                            <a:gd name="connsiteX53" fmla="*/ 253446 w 1122032"/>
                            <a:gd name="connsiteY53" fmla="*/ 221099 h 670482"/>
                            <a:gd name="connsiteX54" fmla="*/ 251093 w 1122032"/>
                            <a:gd name="connsiteY54" fmla="*/ 220784 h 670482"/>
                            <a:gd name="connsiteX55" fmla="*/ 250928 w 1122032"/>
                            <a:gd name="connsiteY55" fmla="*/ 220770 h 670482"/>
                            <a:gd name="connsiteX56" fmla="*/ 248794 w 1122032"/>
                            <a:gd name="connsiteY56" fmla="*/ 221030 h 670482"/>
                            <a:gd name="connsiteX57" fmla="*/ 247726 w 1122032"/>
                            <a:gd name="connsiteY57" fmla="*/ 221153 h 670482"/>
                            <a:gd name="connsiteX58" fmla="*/ 244484 w 1122032"/>
                            <a:gd name="connsiteY58" fmla="*/ 222385 h 670482"/>
                            <a:gd name="connsiteX59" fmla="*/ 236807 w 1122032"/>
                            <a:gd name="connsiteY59" fmla="*/ 225915 h 670482"/>
                            <a:gd name="connsiteX60" fmla="*/ 229350 w 1122032"/>
                            <a:gd name="connsiteY60" fmla="*/ 228666 h 670482"/>
                            <a:gd name="connsiteX61" fmla="*/ 229145 w 1122032"/>
                            <a:gd name="connsiteY61" fmla="*/ 228775 h 670482"/>
                            <a:gd name="connsiteX62" fmla="*/ 199397 w 1122032"/>
                            <a:gd name="connsiteY62" fmla="*/ 233605 h 670482"/>
                            <a:gd name="connsiteX63" fmla="*/ 103614 w 1122032"/>
                            <a:gd name="connsiteY63" fmla="*/ 137822 h 670482"/>
                            <a:gd name="connsiteX64" fmla="*/ 247289 w 1122032"/>
                            <a:gd name="connsiteY64" fmla="*/ 562005 h 670482"/>
                            <a:gd name="connsiteX65" fmla="*/ 247289 w 1122032"/>
                            <a:gd name="connsiteY65" fmla="*/ 251161 h 670482"/>
                            <a:gd name="connsiteX66" fmla="*/ 248288 w 1122032"/>
                            <a:gd name="connsiteY66" fmla="*/ 250737 h 670482"/>
                            <a:gd name="connsiteX67" fmla="*/ 250258 w 1122032"/>
                            <a:gd name="connsiteY67" fmla="*/ 249971 h 670482"/>
                            <a:gd name="connsiteX68" fmla="*/ 288147 w 1122032"/>
                            <a:gd name="connsiteY68" fmla="*/ 272699 h 670482"/>
                            <a:gd name="connsiteX69" fmla="*/ 291664 w 1122032"/>
                            <a:gd name="connsiteY69" fmla="*/ 274176 h 670482"/>
                            <a:gd name="connsiteX70" fmla="*/ 293114 w 1122032"/>
                            <a:gd name="connsiteY70" fmla="*/ 274368 h 670482"/>
                            <a:gd name="connsiteX71" fmla="*/ 295180 w 1122032"/>
                            <a:gd name="connsiteY71" fmla="*/ 274655 h 670482"/>
                            <a:gd name="connsiteX72" fmla="*/ 295344 w 1122032"/>
                            <a:gd name="connsiteY72" fmla="*/ 274628 h 670482"/>
                            <a:gd name="connsiteX73" fmla="*/ 298273 w 1122032"/>
                            <a:gd name="connsiteY73" fmla="*/ 274190 h 670482"/>
                            <a:gd name="connsiteX74" fmla="*/ 299231 w 1122032"/>
                            <a:gd name="connsiteY74" fmla="*/ 274026 h 670482"/>
                            <a:gd name="connsiteX75" fmla="*/ 302884 w 1122032"/>
                            <a:gd name="connsiteY75" fmla="*/ 272288 h 670482"/>
                            <a:gd name="connsiteX76" fmla="*/ 308672 w 1122032"/>
                            <a:gd name="connsiteY76" fmla="*/ 258728 h 670482"/>
                            <a:gd name="connsiteX77" fmla="*/ 300270 w 1122032"/>
                            <a:gd name="connsiteY77" fmla="*/ 208305 h 670482"/>
                            <a:gd name="connsiteX78" fmla="*/ 300462 w 1122032"/>
                            <a:gd name="connsiteY78" fmla="*/ 207990 h 670482"/>
                            <a:gd name="connsiteX79" fmla="*/ 308426 w 1122032"/>
                            <a:gd name="connsiteY79" fmla="*/ 194594 h 670482"/>
                            <a:gd name="connsiteX80" fmla="*/ 310861 w 1122032"/>
                            <a:gd name="connsiteY80" fmla="*/ 189750 h 670482"/>
                            <a:gd name="connsiteX81" fmla="*/ 316225 w 1122032"/>
                            <a:gd name="connsiteY81" fmla="*/ 176450 h 670482"/>
                            <a:gd name="connsiteX82" fmla="*/ 317922 w 1122032"/>
                            <a:gd name="connsiteY82" fmla="*/ 170388 h 670482"/>
                            <a:gd name="connsiteX83" fmla="*/ 319372 w 1122032"/>
                            <a:gd name="connsiteY83" fmla="*/ 165189 h 670482"/>
                            <a:gd name="connsiteX84" fmla="*/ 863038 w 1122032"/>
                            <a:gd name="connsiteY84" fmla="*/ 165189 h 670482"/>
                            <a:gd name="connsiteX85" fmla="*/ 876721 w 1122032"/>
                            <a:gd name="connsiteY85" fmla="*/ 178872 h 670482"/>
                            <a:gd name="connsiteX86" fmla="*/ 876721 w 1122032"/>
                            <a:gd name="connsiteY86" fmla="*/ 233605 h 670482"/>
                            <a:gd name="connsiteX87" fmla="*/ 780938 w 1122032"/>
                            <a:gd name="connsiteY87" fmla="*/ 233605 h 670482"/>
                            <a:gd name="connsiteX88" fmla="*/ 753571 w 1122032"/>
                            <a:gd name="connsiteY88" fmla="*/ 260972 h 670482"/>
                            <a:gd name="connsiteX89" fmla="*/ 753571 w 1122032"/>
                            <a:gd name="connsiteY89" fmla="*/ 425172 h 670482"/>
                            <a:gd name="connsiteX90" fmla="*/ 780938 w 1122032"/>
                            <a:gd name="connsiteY90" fmla="*/ 452538 h 670482"/>
                            <a:gd name="connsiteX91" fmla="*/ 876721 w 1122032"/>
                            <a:gd name="connsiteY91" fmla="*/ 452538 h 670482"/>
                            <a:gd name="connsiteX92" fmla="*/ 876721 w 1122032"/>
                            <a:gd name="connsiteY92" fmla="*/ 562005 h 670482"/>
                            <a:gd name="connsiteX93" fmla="*/ 863038 w 1122032"/>
                            <a:gd name="connsiteY93" fmla="*/ 575688 h 670482"/>
                            <a:gd name="connsiteX94" fmla="*/ 260972 w 1122032"/>
                            <a:gd name="connsiteY94" fmla="*/ 575688 h 670482"/>
                            <a:gd name="connsiteX95" fmla="*/ 247289 w 1122032"/>
                            <a:gd name="connsiteY95" fmla="*/ 562005 h 670482"/>
                            <a:gd name="connsiteX96" fmla="*/ 213080 w 1122032"/>
                            <a:gd name="connsiteY96" fmla="*/ 630422 h 670482"/>
                            <a:gd name="connsiteX97" fmla="*/ 192555 w 1122032"/>
                            <a:gd name="connsiteY97" fmla="*/ 616738 h 670482"/>
                            <a:gd name="connsiteX98" fmla="*/ 192555 w 1122032"/>
                            <a:gd name="connsiteY98" fmla="*/ 603055 h 670482"/>
                            <a:gd name="connsiteX99" fmla="*/ 260972 w 1122032"/>
                            <a:gd name="connsiteY99" fmla="*/ 603055 h 670482"/>
                            <a:gd name="connsiteX100" fmla="*/ 863038 w 1122032"/>
                            <a:gd name="connsiteY100" fmla="*/ 603055 h 670482"/>
                            <a:gd name="connsiteX101" fmla="*/ 931455 w 1122032"/>
                            <a:gd name="connsiteY101" fmla="*/ 603055 h 670482"/>
                            <a:gd name="connsiteX102" fmla="*/ 931455 w 1122032"/>
                            <a:gd name="connsiteY102" fmla="*/ 616738 h 670482"/>
                            <a:gd name="connsiteX103" fmla="*/ 924613 w 1122032"/>
                            <a:gd name="connsiteY103" fmla="*/ 630422 h 670482"/>
                            <a:gd name="connsiteX104" fmla="*/ 213080 w 1122032"/>
                            <a:gd name="connsiteY104" fmla="*/ 630422 h 670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122032" h="670482">
                              <a:moveTo>
                                <a:pt x="957207" y="630422"/>
                              </a:moveTo>
                              <a:cubicBezTo>
                                <a:pt x="958151" y="626330"/>
                                <a:pt x="958821" y="621924"/>
                                <a:pt x="958821" y="616738"/>
                              </a:cubicBezTo>
                              <a:lnTo>
                                <a:pt x="958821" y="589372"/>
                              </a:lnTo>
                              <a:cubicBezTo>
                                <a:pt x="958821" y="581805"/>
                                <a:pt x="952705" y="575688"/>
                                <a:pt x="945138" y="575688"/>
                              </a:cubicBezTo>
                              <a:lnTo>
                                <a:pt x="901557" y="575688"/>
                              </a:lnTo>
                              <a:cubicBezTo>
                                <a:pt x="903103" y="571392"/>
                                <a:pt x="904088" y="566835"/>
                                <a:pt x="904088" y="562005"/>
                              </a:cubicBezTo>
                              <a:lnTo>
                                <a:pt x="904088" y="452538"/>
                              </a:lnTo>
                              <a:lnTo>
                                <a:pt x="1027238" y="452538"/>
                              </a:lnTo>
                              <a:cubicBezTo>
                                <a:pt x="1042331" y="452538"/>
                                <a:pt x="1054605" y="440264"/>
                                <a:pt x="1054605" y="425172"/>
                              </a:cubicBezTo>
                              <a:lnTo>
                                <a:pt x="1054605" y="260972"/>
                              </a:lnTo>
                              <a:cubicBezTo>
                                <a:pt x="1054605" y="245879"/>
                                <a:pt x="1042331" y="233605"/>
                                <a:pt x="1027238" y="233605"/>
                              </a:cubicBezTo>
                              <a:lnTo>
                                <a:pt x="904088" y="233605"/>
                              </a:lnTo>
                              <a:lnTo>
                                <a:pt x="904088" y="178872"/>
                              </a:lnTo>
                              <a:cubicBezTo>
                                <a:pt x="904088" y="156240"/>
                                <a:pt x="885670" y="137822"/>
                                <a:pt x="863038" y="137822"/>
                              </a:cubicBezTo>
                              <a:lnTo>
                                <a:pt x="322547" y="137822"/>
                              </a:lnTo>
                              <a:cubicBezTo>
                                <a:pt x="322547" y="69925"/>
                                <a:pt x="267294" y="14672"/>
                                <a:pt x="199397" y="14672"/>
                              </a:cubicBezTo>
                              <a:cubicBezTo>
                                <a:pt x="131500" y="14672"/>
                                <a:pt x="76247" y="69925"/>
                                <a:pt x="76247" y="137822"/>
                              </a:cubicBezTo>
                              <a:cubicBezTo>
                                <a:pt x="76247" y="205719"/>
                                <a:pt x="131500" y="260972"/>
                                <a:pt x="199397" y="260972"/>
                              </a:cubicBezTo>
                              <a:cubicBezTo>
                                <a:pt x="206293" y="260972"/>
                                <a:pt x="213135" y="260219"/>
                                <a:pt x="219922" y="259070"/>
                              </a:cubicBezTo>
                              <a:lnTo>
                                <a:pt x="219922" y="562005"/>
                              </a:lnTo>
                              <a:cubicBezTo>
                                <a:pt x="219922" y="566835"/>
                                <a:pt x="220907" y="571392"/>
                                <a:pt x="222453" y="575688"/>
                              </a:cubicBezTo>
                              <a:lnTo>
                                <a:pt x="178872" y="575688"/>
                              </a:lnTo>
                              <a:cubicBezTo>
                                <a:pt x="171319" y="575688"/>
                                <a:pt x="165189" y="581805"/>
                                <a:pt x="165189" y="589372"/>
                              </a:cubicBezTo>
                              <a:lnTo>
                                <a:pt x="165189" y="616738"/>
                              </a:lnTo>
                              <a:cubicBezTo>
                                <a:pt x="165189" y="621582"/>
                                <a:pt x="166530" y="626152"/>
                                <a:pt x="168527" y="630422"/>
                              </a:cubicBezTo>
                              <a:lnTo>
                                <a:pt x="14672" y="630422"/>
                              </a:lnTo>
                              <a:lnTo>
                                <a:pt x="14672" y="657788"/>
                              </a:lnTo>
                              <a:lnTo>
                                <a:pt x="213080" y="657788"/>
                              </a:lnTo>
                              <a:lnTo>
                                <a:pt x="924613" y="657788"/>
                              </a:lnTo>
                              <a:lnTo>
                                <a:pt x="1109338" y="657788"/>
                              </a:lnTo>
                              <a:lnTo>
                                <a:pt x="1109338" y="630422"/>
                              </a:lnTo>
                              <a:lnTo>
                                <a:pt x="957207" y="630422"/>
                              </a:lnTo>
                              <a:close/>
                              <a:moveTo>
                                <a:pt x="1027265" y="425172"/>
                              </a:moveTo>
                              <a:lnTo>
                                <a:pt x="890405" y="425172"/>
                              </a:lnTo>
                              <a:lnTo>
                                <a:pt x="780938" y="425172"/>
                              </a:lnTo>
                              <a:lnTo>
                                <a:pt x="780938" y="260972"/>
                              </a:lnTo>
                              <a:lnTo>
                                <a:pt x="890405" y="260972"/>
                              </a:lnTo>
                              <a:lnTo>
                                <a:pt x="1027238" y="260972"/>
                              </a:lnTo>
                              <a:lnTo>
                                <a:pt x="1027265" y="425172"/>
                              </a:lnTo>
                              <a:close/>
                              <a:moveTo>
                                <a:pt x="103614" y="137822"/>
                              </a:moveTo>
                              <a:cubicBezTo>
                                <a:pt x="103614" y="85004"/>
                                <a:pt x="146579" y="42039"/>
                                <a:pt x="199397" y="42039"/>
                              </a:cubicBezTo>
                              <a:cubicBezTo>
                                <a:pt x="252215" y="42039"/>
                                <a:pt x="295180" y="85004"/>
                                <a:pt x="295180" y="137822"/>
                              </a:cubicBezTo>
                              <a:cubicBezTo>
                                <a:pt x="295180" y="142283"/>
                                <a:pt x="294701" y="146648"/>
                                <a:pt x="294099" y="150985"/>
                              </a:cubicBezTo>
                              <a:cubicBezTo>
                                <a:pt x="293743" y="153572"/>
                                <a:pt x="293169" y="156117"/>
                                <a:pt x="292608" y="158675"/>
                              </a:cubicBezTo>
                              <a:cubicBezTo>
                                <a:pt x="292143" y="160769"/>
                                <a:pt x="291650" y="162849"/>
                                <a:pt x="291034" y="164901"/>
                              </a:cubicBezTo>
                              <a:cubicBezTo>
                                <a:pt x="290323" y="167310"/>
                                <a:pt x="289529" y="169677"/>
                                <a:pt x="288626" y="172017"/>
                              </a:cubicBezTo>
                              <a:cubicBezTo>
                                <a:pt x="287709" y="174384"/>
                                <a:pt x="286656" y="176696"/>
                                <a:pt x="285561" y="178995"/>
                              </a:cubicBezTo>
                              <a:cubicBezTo>
                                <a:pt x="284671" y="180856"/>
                                <a:pt x="283823" y="182744"/>
                                <a:pt x="282811" y="184551"/>
                              </a:cubicBezTo>
                              <a:cubicBezTo>
                                <a:pt x="280498" y="188656"/>
                                <a:pt x="277967" y="192665"/>
                                <a:pt x="275025" y="196469"/>
                              </a:cubicBezTo>
                              <a:cubicBezTo>
                                <a:pt x="272685" y="199479"/>
                                <a:pt x="271713" y="203338"/>
                                <a:pt x="272343" y="207114"/>
                              </a:cubicBezTo>
                              <a:lnTo>
                                <a:pt x="276831" y="234029"/>
                              </a:lnTo>
                              <a:lnTo>
                                <a:pt x="257962" y="222700"/>
                              </a:lnTo>
                              <a:cubicBezTo>
                                <a:pt x="256908" y="222070"/>
                                <a:pt x="255772" y="221591"/>
                                <a:pt x="254623" y="221277"/>
                              </a:cubicBezTo>
                              <a:cubicBezTo>
                                <a:pt x="254240" y="221167"/>
                                <a:pt x="253829" y="221167"/>
                                <a:pt x="253446" y="221099"/>
                              </a:cubicBezTo>
                              <a:cubicBezTo>
                                <a:pt x="252666" y="220948"/>
                                <a:pt x="251886" y="220798"/>
                                <a:pt x="251093" y="220784"/>
                              </a:cubicBezTo>
                              <a:cubicBezTo>
                                <a:pt x="251038" y="220784"/>
                                <a:pt x="250983" y="220770"/>
                                <a:pt x="250928" y="220770"/>
                              </a:cubicBezTo>
                              <a:cubicBezTo>
                                <a:pt x="250217" y="220770"/>
                                <a:pt x="249505" y="220921"/>
                                <a:pt x="248794" y="221030"/>
                              </a:cubicBezTo>
                              <a:cubicBezTo>
                                <a:pt x="248438" y="221085"/>
                                <a:pt x="248069" y="221071"/>
                                <a:pt x="247726" y="221153"/>
                              </a:cubicBezTo>
                              <a:cubicBezTo>
                                <a:pt x="246604" y="221427"/>
                                <a:pt x="245510" y="221824"/>
                                <a:pt x="244484" y="222385"/>
                              </a:cubicBezTo>
                              <a:cubicBezTo>
                                <a:pt x="241979" y="223726"/>
                                <a:pt x="239380" y="224807"/>
                                <a:pt x="236807" y="225915"/>
                              </a:cubicBezTo>
                              <a:cubicBezTo>
                                <a:pt x="234495" y="226846"/>
                                <a:pt x="232045" y="227776"/>
                                <a:pt x="229350" y="228666"/>
                              </a:cubicBezTo>
                              <a:cubicBezTo>
                                <a:pt x="229281" y="228693"/>
                                <a:pt x="229227" y="228748"/>
                                <a:pt x="229145" y="228775"/>
                              </a:cubicBezTo>
                              <a:cubicBezTo>
                                <a:pt x="219580" y="231854"/>
                                <a:pt x="209659" y="233605"/>
                                <a:pt x="199397" y="233605"/>
                              </a:cubicBezTo>
                              <a:cubicBezTo>
                                <a:pt x="146579" y="233605"/>
                                <a:pt x="103614" y="190640"/>
                                <a:pt x="103614" y="137822"/>
                              </a:cubicBezTo>
                              <a:close/>
                              <a:moveTo>
                                <a:pt x="247289" y="562005"/>
                              </a:moveTo>
                              <a:lnTo>
                                <a:pt x="247289" y="251161"/>
                              </a:lnTo>
                              <a:cubicBezTo>
                                <a:pt x="247631" y="251024"/>
                                <a:pt x="247945" y="250874"/>
                                <a:pt x="248288" y="250737"/>
                              </a:cubicBezTo>
                              <a:cubicBezTo>
                                <a:pt x="248931" y="250449"/>
                                <a:pt x="249615" y="250258"/>
                                <a:pt x="250258" y="249971"/>
                              </a:cubicBezTo>
                              <a:lnTo>
                                <a:pt x="288147" y="272699"/>
                              </a:lnTo>
                              <a:cubicBezTo>
                                <a:pt x="289269" y="273369"/>
                                <a:pt x="290446" y="273848"/>
                                <a:pt x="291664" y="274176"/>
                              </a:cubicBezTo>
                              <a:cubicBezTo>
                                <a:pt x="292143" y="274299"/>
                                <a:pt x="292635" y="274299"/>
                                <a:pt x="293114" y="274368"/>
                              </a:cubicBezTo>
                              <a:cubicBezTo>
                                <a:pt x="293798" y="274477"/>
                                <a:pt x="294482" y="274655"/>
                                <a:pt x="295180" y="274655"/>
                              </a:cubicBezTo>
                              <a:cubicBezTo>
                                <a:pt x="295235" y="274655"/>
                                <a:pt x="295290" y="274628"/>
                                <a:pt x="295344" y="274628"/>
                              </a:cubicBezTo>
                              <a:cubicBezTo>
                                <a:pt x="296330" y="274614"/>
                                <a:pt x="297301" y="274423"/>
                                <a:pt x="298273" y="274190"/>
                              </a:cubicBezTo>
                              <a:cubicBezTo>
                                <a:pt x="298587" y="274122"/>
                                <a:pt x="298916" y="274122"/>
                                <a:pt x="299231" y="274026"/>
                              </a:cubicBezTo>
                              <a:cubicBezTo>
                                <a:pt x="300503" y="273629"/>
                                <a:pt x="301748" y="273068"/>
                                <a:pt x="302884" y="272288"/>
                              </a:cubicBezTo>
                              <a:cubicBezTo>
                                <a:pt x="307290" y="269278"/>
                                <a:pt x="309548" y="263996"/>
                                <a:pt x="308672" y="258728"/>
                              </a:cubicBezTo>
                              <a:lnTo>
                                <a:pt x="300270" y="208305"/>
                              </a:lnTo>
                              <a:cubicBezTo>
                                <a:pt x="300339" y="208209"/>
                                <a:pt x="300380" y="208086"/>
                                <a:pt x="300462" y="207990"/>
                              </a:cubicBezTo>
                              <a:cubicBezTo>
                                <a:pt x="303431" y="203707"/>
                                <a:pt x="306031" y="199205"/>
                                <a:pt x="308426" y="194594"/>
                              </a:cubicBezTo>
                              <a:cubicBezTo>
                                <a:pt x="309274" y="192993"/>
                                <a:pt x="310095" y="191392"/>
                                <a:pt x="310861" y="189750"/>
                              </a:cubicBezTo>
                              <a:cubicBezTo>
                                <a:pt x="312873" y="185413"/>
                                <a:pt x="314720" y="180993"/>
                                <a:pt x="316225" y="176450"/>
                              </a:cubicBezTo>
                              <a:cubicBezTo>
                                <a:pt x="316882" y="174452"/>
                                <a:pt x="317361" y="172413"/>
                                <a:pt x="317922" y="170388"/>
                              </a:cubicBezTo>
                              <a:cubicBezTo>
                                <a:pt x="318401" y="168651"/>
                                <a:pt x="318976" y="166940"/>
                                <a:pt x="319372" y="165189"/>
                              </a:cubicBezTo>
                              <a:lnTo>
                                <a:pt x="863038" y="165189"/>
                              </a:lnTo>
                              <a:cubicBezTo>
                                <a:pt x="870591" y="165189"/>
                                <a:pt x="876721" y="171333"/>
                                <a:pt x="876721" y="178872"/>
                              </a:cubicBezTo>
                              <a:lnTo>
                                <a:pt x="876721" y="233605"/>
                              </a:lnTo>
                              <a:lnTo>
                                <a:pt x="780938" y="233605"/>
                              </a:lnTo>
                              <a:cubicBezTo>
                                <a:pt x="765845" y="233605"/>
                                <a:pt x="753571" y="245879"/>
                                <a:pt x="753571" y="260972"/>
                              </a:cubicBezTo>
                              <a:lnTo>
                                <a:pt x="753571" y="425172"/>
                              </a:lnTo>
                              <a:cubicBezTo>
                                <a:pt x="753571" y="440264"/>
                                <a:pt x="765845" y="452538"/>
                                <a:pt x="780938" y="452538"/>
                              </a:cubicBezTo>
                              <a:lnTo>
                                <a:pt x="876721" y="452538"/>
                              </a:lnTo>
                              <a:lnTo>
                                <a:pt x="876721" y="562005"/>
                              </a:lnTo>
                              <a:cubicBezTo>
                                <a:pt x="876721" y="569558"/>
                                <a:pt x="870591" y="575688"/>
                                <a:pt x="863038" y="575688"/>
                              </a:cubicBezTo>
                              <a:lnTo>
                                <a:pt x="260972" y="575688"/>
                              </a:lnTo>
                              <a:cubicBezTo>
                                <a:pt x="253432" y="575688"/>
                                <a:pt x="247289" y="569558"/>
                                <a:pt x="247289" y="562005"/>
                              </a:cubicBezTo>
                              <a:close/>
                              <a:moveTo>
                                <a:pt x="213080" y="630422"/>
                              </a:moveTo>
                              <a:cubicBezTo>
                                <a:pt x="203365" y="630422"/>
                                <a:pt x="192555" y="622266"/>
                                <a:pt x="192555" y="616738"/>
                              </a:cubicBezTo>
                              <a:lnTo>
                                <a:pt x="192555" y="603055"/>
                              </a:lnTo>
                              <a:lnTo>
                                <a:pt x="260972" y="603055"/>
                              </a:lnTo>
                              <a:lnTo>
                                <a:pt x="863038" y="603055"/>
                              </a:lnTo>
                              <a:lnTo>
                                <a:pt x="931455" y="603055"/>
                              </a:lnTo>
                              <a:lnTo>
                                <a:pt x="931455" y="616738"/>
                              </a:lnTo>
                              <a:cubicBezTo>
                                <a:pt x="931455" y="630422"/>
                                <a:pt x="927008" y="630422"/>
                                <a:pt x="924613" y="630422"/>
                              </a:cubicBezTo>
                              <a:lnTo>
                                <a:pt x="213080" y="630422"/>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a:extLst/>
                      </wps:cNvPr>
                      <wps:cNvSpPr/>
                      <wps:spPr>
                        <a:xfrm>
                          <a:off x="0" y="444694"/>
                          <a:ext cx="205250" cy="232616"/>
                        </a:xfrm>
                        <a:custGeom>
                          <a:avLst/>
                          <a:gdLst>
                            <a:gd name="connsiteX0" fmla="*/ 202024 w 205249"/>
                            <a:gd name="connsiteY0" fmla="*/ 168267 h 232616"/>
                            <a:gd name="connsiteX1" fmla="*/ 182909 w 205249"/>
                            <a:gd name="connsiteY1" fmla="*/ 143350 h 232616"/>
                            <a:gd name="connsiteX2" fmla="*/ 162397 w 205249"/>
                            <a:gd name="connsiteY2" fmla="*/ 137849 h 232616"/>
                            <a:gd name="connsiteX3" fmla="*/ 135988 w 205249"/>
                            <a:gd name="connsiteY3" fmla="*/ 147852 h 232616"/>
                            <a:gd name="connsiteX4" fmla="*/ 96019 w 205249"/>
                            <a:gd name="connsiteY4" fmla="*/ 124768 h 232616"/>
                            <a:gd name="connsiteX5" fmla="*/ 96772 w 205249"/>
                            <a:gd name="connsiteY5" fmla="*/ 117311 h 232616"/>
                            <a:gd name="connsiteX6" fmla="*/ 96019 w 205249"/>
                            <a:gd name="connsiteY6" fmla="*/ 109853 h 232616"/>
                            <a:gd name="connsiteX7" fmla="*/ 135988 w 205249"/>
                            <a:gd name="connsiteY7" fmla="*/ 86770 h 232616"/>
                            <a:gd name="connsiteX8" fmla="*/ 162411 w 205249"/>
                            <a:gd name="connsiteY8" fmla="*/ 96772 h 232616"/>
                            <a:gd name="connsiteX9" fmla="*/ 182922 w 205249"/>
                            <a:gd name="connsiteY9" fmla="*/ 91285 h 232616"/>
                            <a:gd name="connsiteX10" fmla="*/ 197933 w 205249"/>
                            <a:gd name="connsiteY10" fmla="*/ 35211 h 232616"/>
                            <a:gd name="connsiteX11" fmla="*/ 162356 w 205249"/>
                            <a:gd name="connsiteY11" fmla="*/ 14672 h 232616"/>
                            <a:gd name="connsiteX12" fmla="*/ 141859 w 205249"/>
                            <a:gd name="connsiteY12" fmla="*/ 20159 h 232616"/>
                            <a:gd name="connsiteX13" fmla="*/ 122182 w 205249"/>
                            <a:gd name="connsiteY13" fmla="*/ 63125 h 232616"/>
                            <a:gd name="connsiteX14" fmla="*/ 82227 w 205249"/>
                            <a:gd name="connsiteY14" fmla="*/ 86209 h 232616"/>
                            <a:gd name="connsiteX15" fmla="*/ 55722 w 205249"/>
                            <a:gd name="connsiteY15" fmla="*/ 76261 h 232616"/>
                            <a:gd name="connsiteX16" fmla="*/ 14672 w 205249"/>
                            <a:gd name="connsiteY16" fmla="*/ 117311 h 232616"/>
                            <a:gd name="connsiteX17" fmla="*/ 55722 w 205249"/>
                            <a:gd name="connsiteY17" fmla="*/ 158361 h 232616"/>
                            <a:gd name="connsiteX18" fmla="*/ 82213 w 205249"/>
                            <a:gd name="connsiteY18" fmla="*/ 148399 h 232616"/>
                            <a:gd name="connsiteX19" fmla="*/ 122168 w 205249"/>
                            <a:gd name="connsiteY19" fmla="*/ 171483 h 232616"/>
                            <a:gd name="connsiteX20" fmla="*/ 141845 w 205249"/>
                            <a:gd name="connsiteY20" fmla="*/ 214449 h 232616"/>
                            <a:gd name="connsiteX21" fmla="*/ 162343 w 205249"/>
                            <a:gd name="connsiteY21" fmla="*/ 219936 h 232616"/>
                            <a:gd name="connsiteX22" fmla="*/ 197905 w 205249"/>
                            <a:gd name="connsiteY22" fmla="*/ 199424 h 232616"/>
                            <a:gd name="connsiteX23" fmla="*/ 202024 w 205249"/>
                            <a:gd name="connsiteY23" fmla="*/ 168267 h 232616"/>
                            <a:gd name="connsiteX24" fmla="*/ 155542 w 205249"/>
                            <a:gd name="connsiteY24" fmla="*/ 43886 h 232616"/>
                            <a:gd name="connsiteX25" fmla="*/ 162356 w 205249"/>
                            <a:gd name="connsiteY25" fmla="*/ 42052 h 232616"/>
                            <a:gd name="connsiteX26" fmla="*/ 174233 w 205249"/>
                            <a:gd name="connsiteY26" fmla="*/ 48894 h 232616"/>
                            <a:gd name="connsiteX27" fmla="*/ 169239 w 205249"/>
                            <a:gd name="connsiteY27" fmla="*/ 67586 h 232616"/>
                            <a:gd name="connsiteX28" fmla="*/ 150534 w 205249"/>
                            <a:gd name="connsiteY28" fmla="*/ 62591 h 232616"/>
                            <a:gd name="connsiteX29" fmla="*/ 155542 w 205249"/>
                            <a:gd name="connsiteY29" fmla="*/ 43886 h 232616"/>
                            <a:gd name="connsiteX30" fmla="*/ 55722 w 205249"/>
                            <a:gd name="connsiteY30" fmla="*/ 130994 h 232616"/>
                            <a:gd name="connsiteX31" fmla="*/ 42039 w 205249"/>
                            <a:gd name="connsiteY31" fmla="*/ 117311 h 232616"/>
                            <a:gd name="connsiteX32" fmla="*/ 55722 w 205249"/>
                            <a:gd name="connsiteY32" fmla="*/ 103627 h 232616"/>
                            <a:gd name="connsiteX33" fmla="*/ 69405 w 205249"/>
                            <a:gd name="connsiteY33" fmla="*/ 117311 h 232616"/>
                            <a:gd name="connsiteX34" fmla="*/ 55722 w 205249"/>
                            <a:gd name="connsiteY34" fmla="*/ 130994 h 232616"/>
                            <a:gd name="connsiteX35" fmla="*/ 174220 w 205249"/>
                            <a:gd name="connsiteY35" fmla="*/ 185741 h 232616"/>
                            <a:gd name="connsiteX36" fmla="*/ 155542 w 205249"/>
                            <a:gd name="connsiteY36" fmla="*/ 190735 h 232616"/>
                            <a:gd name="connsiteX37" fmla="*/ 150520 w 205249"/>
                            <a:gd name="connsiteY37" fmla="*/ 172058 h 232616"/>
                            <a:gd name="connsiteX38" fmla="*/ 162397 w 205249"/>
                            <a:gd name="connsiteY38" fmla="*/ 165202 h 232616"/>
                            <a:gd name="connsiteX39" fmla="*/ 169225 w 205249"/>
                            <a:gd name="connsiteY39" fmla="*/ 167050 h 232616"/>
                            <a:gd name="connsiteX40" fmla="*/ 175602 w 205249"/>
                            <a:gd name="connsiteY40" fmla="*/ 175342 h 232616"/>
                            <a:gd name="connsiteX41" fmla="*/ 174220 w 205249"/>
                            <a:gd name="connsiteY41" fmla="*/ 185741 h 232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05249" h="232616">
                              <a:moveTo>
                                <a:pt x="202024" y="168267"/>
                              </a:moveTo>
                              <a:cubicBezTo>
                                <a:pt x="199178" y="157690"/>
                                <a:pt x="192391" y="148823"/>
                                <a:pt x="182909" y="143350"/>
                              </a:cubicBezTo>
                              <a:cubicBezTo>
                                <a:pt x="176669" y="139751"/>
                                <a:pt x="169581" y="137849"/>
                                <a:pt x="162397" y="137849"/>
                              </a:cubicBezTo>
                              <a:cubicBezTo>
                                <a:pt x="152545" y="137849"/>
                                <a:pt x="143309" y="141653"/>
                                <a:pt x="135988" y="147852"/>
                              </a:cubicBezTo>
                              <a:lnTo>
                                <a:pt x="96019" y="124768"/>
                              </a:lnTo>
                              <a:cubicBezTo>
                                <a:pt x="96471" y="122346"/>
                                <a:pt x="96772" y="119869"/>
                                <a:pt x="96772" y="117311"/>
                              </a:cubicBezTo>
                              <a:cubicBezTo>
                                <a:pt x="96772" y="114752"/>
                                <a:pt x="96471" y="112275"/>
                                <a:pt x="96019" y="109853"/>
                              </a:cubicBezTo>
                              <a:lnTo>
                                <a:pt x="135988" y="86770"/>
                              </a:lnTo>
                              <a:cubicBezTo>
                                <a:pt x="143323" y="92968"/>
                                <a:pt x="152545" y="96772"/>
                                <a:pt x="162411" y="96772"/>
                              </a:cubicBezTo>
                              <a:cubicBezTo>
                                <a:pt x="169581" y="96772"/>
                                <a:pt x="176669" y="94870"/>
                                <a:pt x="182922" y="91285"/>
                              </a:cubicBezTo>
                              <a:cubicBezTo>
                                <a:pt x="202517" y="79955"/>
                                <a:pt x="209249" y="54792"/>
                                <a:pt x="197933" y="35211"/>
                              </a:cubicBezTo>
                              <a:cubicBezTo>
                                <a:pt x="190626" y="22526"/>
                                <a:pt x="176997" y="14672"/>
                                <a:pt x="162356" y="14672"/>
                              </a:cubicBezTo>
                              <a:cubicBezTo>
                                <a:pt x="155186" y="14672"/>
                                <a:pt x="148098" y="16574"/>
                                <a:pt x="141859" y="20159"/>
                              </a:cubicBezTo>
                              <a:cubicBezTo>
                                <a:pt x="126438" y="29067"/>
                                <a:pt x="119144" y="46527"/>
                                <a:pt x="122182" y="63125"/>
                              </a:cubicBezTo>
                              <a:lnTo>
                                <a:pt x="82227" y="86209"/>
                              </a:lnTo>
                              <a:cubicBezTo>
                                <a:pt x="75043" y="80092"/>
                                <a:pt x="65861" y="76261"/>
                                <a:pt x="55722" y="76261"/>
                              </a:cubicBezTo>
                              <a:cubicBezTo>
                                <a:pt x="33090" y="76261"/>
                                <a:pt x="14672" y="94679"/>
                                <a:pt x="14672" y="117311"/>
                              </a:cubicBezTo>
                              <a:cubicBezTo>
                                <a:pt x="14672" y="139943"/>
                                <a:pt x="33090" y="158361"/>
                                <a:pt x="55722" y="158361"/>
                              </a:cubicBezTo>
                              <a:cubicBezTo>
                                <a:pt x="65861" y="158361"/>
                                <a:pt x="75043" y="154529"/>
                                <a:pt x="82213" y="148399"/>
                              </a:cubicBezTo>
                              <a:lnTo>
                                <a:pt x="122168" y="171483"/>
                              </a:lnTo>
                              <a:cubicBezTo>
                                <a:pt x="119131" y="188081"/>
                                <a:pt x="126438" y="205527"/>
                                <a:pt x="141845" y="214449"/>
                              </a:cubicBezTo>
                              <a:cubicBezTo>
                                <a:pt x="148085" y="218047"/>
                                <a:pt x="155172" y="219936"/>
                                <a:pt x="162343" y="219936"/>
                              </a:cubicBezTo>
                              <a:cubicBezTo>
                                <a:pt x="176984" y="219936"/>
                                <a:pt x="190612" y="212081"/>
                                <a:pt x="197905" y="199424"/>
                              </a:cubicBezTo>
                              <a:cubicBezTo>
                                <a:pt x="203406" y="189928"/>
                                <a:pt x="204870" y="178858"/>
                                <a:pt x="202024" y="168267"/>
                              </a:cubicBezTo>
                              <a:close/>
                              <a:moveTo>
                                <a:pt x="155542" y="43886"/>
                              </a:moveTo>
                              <a:cubicBezTo>
                                <a:pt x="157649" y="42668"/>
                                <a:pt x="159948" y="42052"/>
                                <a:pt x="162356" y="42052"/>
                              </a:cubicBezTo>
                              <a:cubicBezTo>
                                <a:pt x="167241" y="42052"/>
                                <a:pt x="171784" y="44666"/>
                                <a:pt x="174233" y="48894"/>
                              </a:cubicBezTo>
                              <a:cubicBezTo>
                                <a:pt x="177996" y="55435"/>
                                <a:pt x="175752" y="63823"/>
                                <a:pt x="169239" y="67586"/>
                              </a:cubicBezTo>
                              <a:cubicBezTo>
                                <a:pt x="162835" y="71280"/>
                                <a:pt x="154187" y="68885"/>
                                <a:pt x="150534" y="62591"/>
                              </a:cubicBezTo>
                              <a:cubicBezTo>
                                <a:pt x="146757" y="56037"/>
                                <a:pt x="149001" y="47649"/>
                                <a:pt x="155542" y="43886"/>
                              </a:cubicBezTo>
                              <a:close/>
                              <a:moveTo>
                                <a:pt x="55722" y="130994"/>
                              </a:moveTo>
                              <a:cubicBezTo>
                                <a:pt x="48183" y="130994"/>
                                <a:pt x="42039" y="124864"/>
                                <a:pt x="42039" y="117311"/>
                              </a:cubicBezTo>
                              <a:cubicBezTo>
                                <a:pt x="42039" y="109758"/>
                                <a:pt x="48183" y="103627"/>
                                <a:pt x="55722" y="103627"/>
                              </a:cubicBezTo>
                              <a:cubicBezTo>
                                <a:pt x="63262" y="103627"/>
                                <a:pt x="69405" y="109758"/>
                                <a:pt x="69405" y="117311"/>
                              </a:cubicBezTo>
                              <a:cubicBezTo>
                                <a:pt x="69405" y="124864"/>
                                <a:pt x="63262" y="130994"/>
                                <a:pt x="55722" y="130994"/>
                              </a:cubicBezTo>
                              <a:close/>
                              <a:moveTo>
                                <a:pt x="174220" y="185741"/>
                              </a:moveTo>
                              <a:cubicBezTo>
                                <a:pt x="170594" y="192035"/>
                                <a:pt x="161918" y="194430"/>
                                <a:pt x="155542" y="190735"/>
                              </a:cubicBezTo>
                              <a:cubicBezTo>
                                <a:pt x="149001" y="186973"/>
                                <a:pt x="146757" y="178571"/>
                                <a:pt x="150520" y="172058"/>
                              </a:cubicBezTo>
                              <a:cubicBezTo>
                                <a:pt x="152969" y="167816"/>
                                <a:pt x="157512" y="165202"/>
                                <a:pt x="162397" y="165202"/>
                              </a:cubicBezTo>
                              <a:cubicBezTo>
                                <a:pt x="164806" y="165202"/>
                                <a:pt x="167104" y="165818"/>
                                <a:pt x="169225" y="167050"/>
                              </a:cubicBezTo>
                              <a:cubicBezTo>
                                <a:pt x="172386" y="168869"/>
                                <a:pt x="174644" y="171825"/>
                                <a:pt x="175602" y="175342"/>
                              </a:cubicBezTo>
                              <a:cubicBezTo>
                                <a:pt x="176546" y="178872"/>
                                <a:pt x="176053" y="182566"/>
                                <a:pt x="174220" y="185741"/>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a:extLst/>
                      </wps:cNvPr>
                      <wps:cNvSpPr/>
                      <wps:spPr>
                        <a:xfrm>
                          <a:off x="1053615" y="273666"/>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a:extLst/>
                      </wps:cNvPr>
                      <wps:cNvSpPr/>
                      <wps:spPr>
                        <a:xfrm>
                          <a:off x="27366" y="369450"/>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2C12B" id="Group 56" o:spid="_x0000_s1026" alt="computer icon with chat bubbles" style="position:absolute;margin-left:409pt;margin-top:-73.3pt;width:115.2pt;height:80.45pt;z-index:251659264;mso-width-relative:margin;mso-height-relative:margin" coordsize="1176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">
              <o:lock v:ext="edit" aspectratio="t"/>
              <v:shape id="Freeform: Shape 35" o:spid="_x0000_s1027" style="position:absolute;left:8894;width:2873;height:3010;visibility:visible;mso-wrap-style:square;v-text-anchor:middle" coordsize="287349,3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" path="m83089,288339v-1328,,-2655,-192,-3968,-589c73346,286012,69405,280676,69405,274655r,-41050l55722,233605v-22632,,-41050,-18417,-41050,-41050l14672,55722v,-22632,18418,-41050,41050,-41050l233605,14672v22632,,41050,18418,41050,41050l274655,192555v,22633,-18418,41050,-41050,41050l126903,233605,94473,282250v-2572,3872,-6896,6089,-11384,6089xm55722,42039v-7553,,-13683,6144,-13683,13683l42039,192555v,7540,6130,13684,13683,13684l83089,206239v7567,,13683,6130,13683,13683l96772,229473r11426,-17132c110743,208524,115012,206239,119582,206239r114023,c241159,206239,247289,200095,247289,192555r,-136833c247289,48183,241159,42039,233605,42039r-177883,xe" filled="f" stroked="f" strokeweight=".37828mm">
                <v:stroke joinstyle="miter"/>
                <v:path arrowok="t" o:connecttype="custom" o:connectlocs="83089,288339;79121,287750;69405,274655;69405,233605;55722,233605;14672,192555;14672,55722;55722,14672;233606,14672;274656,55722;274656,192555;233606,233605;126903,233605;94473,282250;83089,288339;55722,42039;42039,55722;42039,192555;55722,206239;83089,206239;96772,219922;96772,229473;108198,212341;119582,206239;233606,206239;247290,192555;247290,55722;233606,42039;55722,42039" o:connectangles="0,0,0,0,0,0,0,0,0,0,0,0,0,0,0,0,0,0,0,0,0,0,0,0,0,0,0,0,0"/>
              </v:shape>
              <v:shape id="Freeform: Shape 36" o:spid="_x0000_s1028" style="position:absolute;left:9715;top:684;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7" o:spid="_x0000_s1029" style="position:absolute;left:9715;top:1231;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8" o:spid="_x0000_s1030" style="position:absolute;left:1778;top:2326;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39" o:spid="_x0000_s1031" style="position:absolute;left:1778;top:2873;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40" o:spid="_x0000_s1032" style="position:absolute;left:5678;top:4652;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" path="m55722,96772c33090,96772,14672,78354,14672,55722v,-22632,18418,-41050,41050,-41050c78354,14672,96772,33090,96772,55722v,22632,-18418,41050,-41050,41050xm55722,42039v-7539,,-13683,6130,-13683,13683c42039,63275,48183,69405,55722,69405v7553,,13683,-6130,13683,-13683c69405,48169,63275,42039,55722,42039xe" filled="f" stroked="f" strokeweight=".37828mm">
                <v:stroke joinstyle="miter"/>
                <v:path arrowok="t" o:connecttype="custom" o:connectlocs="55723,96773;14672,55723;55723,14672;96773,55723;55723,96773;55723,42039;42039,55723;55723,69406;69406,55723;55723,42039" o:connectangles="0,0,0,0,0,0,0,0,0,0"/>
              </v:shape>
              <v:shape id="Freeform: Shape 41" o:spid="_x0000_s1033" style="position:absolute;left:9030;top:4378;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" path="m28355,96781v-2504,,-4994,-684,-7183,-2038c17135,92239,14672,87846,14672,83098r,-54733c14672,23617,17135,19224,21172,16720v4036,-2517,9058,-2709,13314,-602l89219,43485v4625,2326,7553,7061,7553,12246c96772,60917,93844,65652,89205,67978l34472,95345v-1929,957,-4023,1436,-6117,1436xm42039,50504r,10455l52493,55731,42039,50504xe" filled="f" stroked="f" strokeweight=".37828mm">
                <v:stroke joinstyle="miter"/>
                <v:path arrowok="t" o:connecttype="custom" o:connectlocs="28355,96782;21172,94744;14672,83099;14672,28365;21172,16720;34486,16118;89220,43485;96773,55732;89206,67979;34472,95346;28355,96782;42039,50504;42039,60960;52493,55732;42039,50504" o:connectangles="0,0,0,0,0,0,0,0,0,0,0,0,0,0,0"/>
              </v:shape>
              <v:shape id="Freeform: Shape 43" o:spid="_x0000_s1034" style="position:absolute;left:547;top:1505;width:11220;height:6705;visibility:visible;mso-wrap-style:square;v-text-anchor:middle" coordsize="1122032,6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" path="m957207,630422v944,-4092,1614,-8498,1614,-13684l958821,589372v,-7567,-6116,-13684,-13683,-13684l901557,575688v1546,-4296,2531,-8853,2531,-13683l904088,452538r123150,c1042331,452538,1054605,440264,1054605,425172r,-164200c1054605,245879,1042331,233605,1027238,233605r-123150,l904088,178872v,-22632,-18418,-41050,-41050,-41050l322547,137822c322547,69925,267294,14672,199397,14672v-67897,,-123150,55253,-123150,123150c76247,205719,131500,260972,199397,260972v6896,,13738,-753,20525,-1902l219922,562005v,4830,985,9387,2531,13683l178872,575688v-7553,,-13683,6117,-13683,13684l165189,616738v,4844,1341,9414,3338,13684l14672,630422r,27366l213080,657788r711533,l1109338,657788r,-27366l957207,630422xm1027265,425172r-136860,l780938,425172r,-164200l890405,260972r136833,l1027265,425172xm103614,137822v,-52818,42965,-95783,95783,-95783c252215,42039,295180,85004,295180,137822v,4461,-479,8826,-1081,13163c293743,153572,293169,156117,292608,158675v-465,2094,-958,4174,-1574,6226c290323,167310,289529,169677,288626,172017v-917,2367,-1970,4679,-3065,6978c284671,180856,283823,182744,282811,184551v-2313,4105,-4844,8114,-7786,11918c272685,199479,271713,203338,272343,207114r4488,26915l257962,222700v-1054,-630,-2190,-1109,-3339,-1423c254240,221167,253829,221167,253446,221099v-780,-151,-1560,-301,-2353,-315c251038,220784,250983,220770,250928,220770v-711,,-1423,151,-2134,260c248438,221085,248069,221071,247726,221153v-1122,274,-2216,671,-3242,1232c241979,223726,239380,224807,236807,225915v-2312,931,-4762,1861,-7457,2751c229281,228693,229227,228748,229145,228775v-9565,3079,-19486,4830,-29748,4830c146579,233605,103614,190640,103614,137822xm247289,562005r,-310844c247631,251024,247945,250874,248288,250737v643,-288,1327,-479,1970,-766l288147,272699v1122,670,2299,1149,3517,1477c292143,274299,292635,274299,293114,274368v684,109,1368,287,2066,287c295235,274655,295290,274628,295344,274628v986,-14,1957,-205,2929,-438c298587,274122,298916,274122,299231,274026v1272,-397,2517,-958,3653,-1738c307290,269278,309548,263996,308672,258728r-8402,-50423c300339,208209,300380,208086,300462,207990v2969,-4283,5569,-8785,7964,-13396c309274,192993,310095,191392,310861,189750v2012,-4337,3859,-8757,5364,-13300c316882,174452,317361,172413,317922,170388v479,-1737,1054,-3448,1450,-5199l863038,165189v7553,,13683,6144,13683,13683l876721,233605r-95783,c765845,233605,753571,245879,753571,260972r,164200c753571,440264,765845,452538,780938,452538r95783,l876721,562005v,7553,-6130,13683,-13683,13683l260972,575688v-7540,,-13683,-6130,-13683,-13683xm213080,630422v-9715,,-20525,-8156,-20525,-13684l192555,603055r68417,l863038,603055r68417,l931455,616738v,13684,-4447,13684,-6842,13684l213080,630422xe" filled="f" stroked="f" strokeweight=".37828mm">
                <v:stroke joinstyle="miter"/>
                <v:path arrowok="t" o:connecttype="custom" o:connectlocs="957207,630423;958821,616739;958821,589373;945138,575689;901557,575689;904088,562006;904088,452539;1027238,452539;1054605,425173;1054605,260972;1027238,233605;904088,233605;904088,178872;863038,137822;322547,137822;199397,14672;76247,137822;199397,260972;219922,259070;219922,562006;222453,575689;178872,575689;165189,589373;165189,616739;168527,630423;14672,630423;14672,657789;213080,657789;924613,657789;1109338,657789;1109338,630423;957207,630423;1027265,425173;890405,425173;780938,425173;780938,260972;890405,260972;1027238,260972;1027265,425173;103614,137822;199397,42039;295180,137822;294099,150985;292608,158675;291034,164901;288626,172017;285561,178995;282811,184551;275025,196469;272343,207114;276831,234029;257962,222700;254623,221277;253446,221099;251093,220784;250928,220770;248794,221030;247726,221153;244484,222385;236807,225915;229350,228666;229145,228775;199397,233605;103614,137822;247289,562006;247289,251161;248288,250737;250258,249971;288147,272699;291664,274176;293114,274368;295180,274655;295344,274628;298273,274190;299231,274026;302884,272288;308672,258728;300270,208305;300462,207990;308426,194594;310861,189750;316225,176450;317922,170388;319372,165189;863038,165189;876721,178872;876721,233605;780938,233605;753571,260972;753571,425173;780938,452539;876721,452539;876721,562006;863038,575689;260972,575689;247289,562006;213080,630423;192555,616739;192555,603056;260972,603056;863038,603056;931455,603056;931455,616739;924613,630423;213080,630423" o:connectangles="0,0,0,0,0,0,0,0,0,0,0,0,0,0,0,0,0,0,0,0,0,0,0,0,0,0,0,0,0,0,0,0,0,0,0,0,0,0,0,0,0,0,0,0,0,0,0,0,0,0,0,0,0,0,0,0,0,0,0,0,0,0,0,0,0,0,0,0,0,0,0,0,0,0,0,0,0,0,0,0,0,0,0,0,0,0,0,0,0,0,0,0,0,0,0,0,0,0,0,0,0,0,0,0,0"/>
              </v:shape>
              <v:shape id="Freeform: Shape 44" o:spid="_x0000_s1035" style="position:absolute;top:4446;width:2052;height:2327;visibility:visible;mso-wrap-style:square;v-text-anchor:middle" coordsize="205249,2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" path="m202024,168267v-2846,-10577,-9633,-19444,-19115,-24917c176669,139751,169581,137849,162397,137849v-9852,,-19088,3804,-26409,10003l96019,124768v452,-2422,753,-4899,753,-7457c96772,114752,96471,112275,96019,109853l135988,86770v7335,6198,16557,10002,26423,10002c169581,96772,176669,94870,182922,91285,202517,79955,209249,54792,197933,35211,190626,22526,176997,14672,162356,14672v-7170,,-14258,1902,-20497,5487c126438,29067,119144,46527,122182,63125l82227,86209c75043,80092,65861,76261,55722,76261v-22632,,-41050,18418,-41050,41050c14672,139943,33090,158361,55722,158361v10139,,19321,-3832,26491,-9962l122168,171483v-3037,16598,4270,34044,19677,42966c148085,218047,155172,219936,162343,219936v14641,,28269,-7855,35562,-20512c203406,189928,204870,178858,202024,168267xm155542,43886v2107,-1218,4406,-1834,6814,-1834c167241,42052,171784,44666,174233,48894v3763,6541,1519,14929,-4994,18692c162835,71280,154187,68885,150534,62591v-3777,-6554,-1533,-14942,5008,-18705xm55722,130994v-7539,,-13683,-6130,-13683,-13683c42039,109758,48183,103627,55722,103627v7540,,13683,6131,13683,13684c69405,124864,63262,130994,55722,130994xm174220,185741v-3626,6294,-12302,8689,-18678,4994c149001,186973,146757,178571,150520,172058v2449,-4242,6992,-6856,11877,-6856c164806,165202,167104,165818,169225,167050v3161,1819,5419,4775,6377,8292c176546,178872,176053,182566,174220,185741xe" filled="f" stroked="f" strokeweight=".37828mm">
                <v:stroke joinstyle="miter"/>
                <v:path arrowok="t" o:connecttype="custom" o:connectlocs="202025,168267;182910,143350;162398,137849;135989,147852;96019,124768;96772,117311;96019,109853;135989,86770;162412,96772;182923,91285;197934,35211;162357,14672;141860,20159;122183,63125;82227,86209;55722,76261;14672,117311;55722,158361;82213,148399;122169,171483;141846,214449;162344,219936;197906,199424;202025,168267;155543,43886;162357,42052;174234,48894;169240,67586;150535,62591;155543,43886;55722,130994;42039,117311;55722,103627;69405,117311;55722,130994;174221,185741;155543,190735;150521,172058;162398,165202;169226,167050;175603,175342;174221,185741" o:connectangles="0,0,0,0,0,0,0,0,0,0,0,0,0,0,0,0,0,0,0,0,0,0,0,0,0,0,0,0,0,0,0,0,0,0,0,0,0,0,0,0,0,0"/>
              </v:shape>
              <v:shape id="Freeform: Shape 45" o:spid="_x0000_s1036" style="position:absolute;left:10536;top:2736;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" path="m14672,14672r54733,l69405,42039r-54733,l14672,14672xe" filled="f" stroked="f" strokeweight=".37828mm">
                <v:stroke joinstyle="miter"/>
                <v:path arrowok="t" o:connecttype="custom" o:connectlocs="14672,14672;69406,14672;69406,42039;14672,42039" o:connectangles="0,0,0,0"/>
              </v:shape>
              <v:shape id="Freeform: Shape 46" o:spid="_x0000_s1037" style="position:absolute;left:273;top:3694;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" path="m14672,14672r54733,l69405,42039r-54733,l14672,14672xe" filled="f" stroked="f" strokeweight=".37828mm">
                <v:stroke joinstyle="miter"/>
                <v:path arrowok="t" o:connecttype="custom" o:connectlocs="14672,14672;69406,14672;69406,42039;14672,42039" o:connectangles="0,0,0,0"/>
              </v:shape>
            </v:group>
          </w:pict>
        </mc:Fallback>
      </mc:AlternateContent>
    </w:r>
    <w:r>
      <w:rPr>
        <w:noProof/>
        <w:lang w:val="en-US"/>
      </w:rPr>
      <mc:AlternateContent>
        <mc:Choice Requires="wps">
          <w:drawing>
            <wp:anchor distT="0" distB="0" distL="114300" distR="114300" simplePos="0" relativeHeight="251626493" behindDoc="0" locked="0" layoutInCell="1" allowOverlap="1" wp14:anchorId="6FA2D52D" wp14:editId="7B5C2972">
              <wp:simplePos x="0" y="0"/>
              <wp:positionH relativeFrom="column">
                <wp:posOffset>-581660</wp:posOffset>
              </wp:positionH>
              <wp:positionV relativeFrom="page">
                <wp:posOffset>9601200</wp:posOffset>
              </wp:positionV>
              <wp:extent cx="7315200" cy="164592"/>
              <wp:effectExtent l="0" t="0" r="0" b="6985"/>
              <wp:wrapNone/>
              <wp:docPr id="26" name="Rectangle 26" descr="decorative element"/>
              <wp:cNvGraphicFramePr/>
              <a:graphic xmlns:a="http://schemas.openxmlformats.org/drawingml/2006/main">
                <a:graphicData uri="http://schemas.microsoft.com/office/word/2010/wordprocessingShape">
                  <wps:wsp>
                    <wps:cNvSpPr/>
                    <wps:spPr>
                      <a:xfrm>
                        <a:off x="0" y="0"/>
                        <a:ext cx="7315200" cy="16459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A486" id="Rectangle 26" o:spid="_x0000_s1026" alt="decorative element" style="position:absolute;margin-left:-45.8pt;margin-top:756pt;width:8in;height:12.95pt;z-index:2516264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" fillcolor="#1f497d [3215]" stroked="f" strokeweight="1pt">
              <w10:wrap anchory="page"/>
            </v:rect>
          </w:pict>
        </mc:Fallback>
      </mc:AlternateContent>
    </w:r>
    <w:r w:rsidR="00A21FC5" w:rsidRPr="00A21F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85" w:rsidRDefault="00466685" w:rsidP="00564D26">
      <w:r>
        <w:separator/>
      </w:r>
    </w:p>
  </w:footnote>
  <w:footnote w:type="continuationSeparator" w:id="0">
    <w:p w:rsidR="00466685" w:rsidRDefault="00466685" w:rsidP="0056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71" w:rsidRPr="00C54371" w:rsidRDefault="00C54371" w:rsidP="00C54371">
    <w:pPr>
      <w:pStyle w:val="Header"/>
    </w:pPr>
    <w:r w:rsidRPr="00C54371">
      <w:t xml:space="preserve">Page </w:t>
    </w:r>
    <w:r w:rsidR="00CF1B34">
      <w:fldChar w:fldCharType="begin"/>
    </w:r>
    <w:r w:rsidR="00CF1B34">
      <w:instrText xml:space="preserve"> PAGE  \* MERGEFORMAT </w:instrText>
    </w:r>
    <w:r w:rsidR="00CF1B34">
      <w:fldChar w:fldCharType="separate"/>
    </w:r>
    <w:r w:rsidR="00E911CC">
      <w:rPr>
        <w:noProof/>
      </w:rPr>
      <w:t>2</w:t>
    </w:r>
    <w:r w:rsidR="00CF1B3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E2" w:rsidRDefault="00047B91">
    <w:pPr>
      <w:pStyle w:val="Header"/>
    </w:pPr>
    <w:r>
      <w:rPr>
        <w:noProof/>
        <w:lang w:val="en-US"/>
      </w:rPr>
      <mc:AlternateContent>
        <mc:Choice Requires="wpg">
          <w:drawing>
            <wp:anchor distT="0" distB="0" distL="114300" distR="114300" simplePos="0" relativeHeight="251638784" behindDoc="0" locked="0" layoutInCell="1" allowOverlap="1" wp14:anchorId="1FD9C499" wp14:editId="0A61A1CC">
              <wp:simplePos x="0" y="0"/>
              <wp:positionH relativeFrom="column">
                <wp:posOffset>-242570</wp:posOffset>
              </wp:positionH>
              <wp:positionV relativeFrom="paragraph">
                <wp:posOffset>207645</wp:posOffset>
              </wp:positionV>
              <wp:extent cx="582930" cy="582295"/>
              <wp:effectExtent l="0" t="0" r="0" b="8255"/>
              <wp:wrapNone/>
              <wp:docPr id="29" name="Group 29" descr="hashtag icon inside chat bubble"/>
              <wp:cNvGraphicFramePr/>
              <a:graphic xmlns:a="http://schemas.openxmlformats.org/drawingml/2006/main">
                <a:graphicData uri="http://schemas.microsoft.com/office/word/2010/wordprocessingGroup">
                  <wpg:wgp>
                    <wpg:cNvGrpSpPr/>
                    <wpg:grpSpPr>
                      <a:xfrm>
                        <a:off x="0" y="0"/>
                        <a:ext cx="582930" cy="582295"/>
                        <a:chOff x="0" y="0"/>
                        <a:chExt cx="2806873" cy="2806873"/>
                      </a:xfrm>
                    </wpg:grpSpPr>
                    <wps:wsp>
                      <wps:cNvPr id="2" name="Freeform: Shape 2">
                        <a:extLst>
                          <a:ext uri="{FF2B5EF4-FFF2-40B4-BE49-F238E27FC236}">
                            <a16:creationId xmlns:a16="http://schemas.microsoft.com/office/drawing/2014/main" id="{2898D31F-775E-48C1-B49D-9A143C9B6361}"/>
                          </a:ext>
                        </a:extLst>
                      </wps:cNvPr>
                      <wps:cNvSpPr/>
                      <wps:spPr>
                        <a:xfrm rot="2700000">
                          <a:off x="0" y="0"/>
                          <a:ext cx="2806873" cy="2806873"/>
                        </a:xfrm>
                        <a:custGeom>
                          <a:avLst/>
                          <a:gdLst>
                            <a:gd name="connsiteX0" fmla="*/ 107372 w 2806873"/>
                            <a:gd name="connsiteY0" fmla="*/ 1144218 h 2806873"/>
                            <a:gd name="connsiteX1" fmla="*/ 1144217 w 2806873"/>
                            <a:gd name="connsiteY1" fmla="*/ 107372 h 2806873"/>
                            <a:gd name="connsiteX2" fmla="*/ 1662655 w 2806873"/>
                            <a:gd name="connsiteY2" fmla="*/ 107372 h 2806873"/>
                            <a:gd name="connsiteX3" fmla="*/ 2699501 w 2806873"/>
                            <a:gd name="connsiteY3" fmla="*/ 1144218 h 2806873"/>
                            <a:gd name="connsiteX4" fmla="*/ 2699501 w 2806873"/>
                            <a:gd name="connsiteY4" fmla="*/ 1662656 h 2806873"/>
                            <a:gd name="connsiteX5" fmla="*/ 2188970 w 2806873"/>
                            <a:gd name="connsiteY5" fmla="*/ 2173187 h 2806873"/>
                            <a:gd name="connsiteX6" fmla="*/ 2188970 w 2806873"/>
                            <a:gd name="connsiteY6" fmla="*/ 2521352 h 2806873"/>
                            <a:gd name="connsiteX7" fmla="*/ 2083578 w 2806873"/>
                            <a:gd name="connsiteY7" fmla="*/ 2626744 h 2806873"/>
                            <a:gd name="connsiteX8" fmla="*/ 1735413 w 2806873"/>
                            <a:gd name="connsiteY8" fmla="*/ 2626744 h 2806873"/>
                            <a:gd name="connsiteX9" fmla="*/ 1662655 w 2806873"/>
                            <a:gd name="connsiteY9" fmla="*/ 2699501 h 2806873"/>
                            <a:gd name="connsiteX10" fmla="*/ 1144217 w 2806873"/>
                            <a:gd name="connsiteY10" fmla="*/ 2699501 h 2806873"/>
                            <a:gd name="connsiteX11" fmla="*/ 107372 w 2806873"/>
                            <a:gd name="connsiteY11" fmla="*/ 1662656 h 2806873"/>
                            <a:gd name="connsiteX12" fmla="*/ 107372 w 2806873"/>
                            <a:gd name="connsiteY12" fmla="*/ 1144218 h 2806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6873" h="2806873">
                              <a:moveTo>
                                <a:pt x="107372" y="1144218"/>
                              </a:moveTo>
                              <a:lnTo>
                                <a:pt x="1144217" y="107372"/>
                              </a:lnTo>
                              <a:cubicBezTo>
                                <a:pt x="1287380" y="-35791"/>
                                <a:pt x="1519492" y="-35791"/>
                                <a:pt x="1662655" y="107372"/>
                              </a:cubicBezTo>
                              <a:lnTo>
                                <a:pt x="2699501" y="1144218"/>
                              </a:lnTo>
                              <a:cubicBezTo>
                                <a:pt x="2842664" y="1287381"/>
                                <a:pt x="2842664" y="1519493"/>
                                <a:pt x="2699501" y="1662656"/>
                              </a:cubicBezTo>
                              <a:lnTo>
                                <a:pt x="2188970" y="2173187"/>
                              </a:lnTo>
                              <a:lnTo>
                                <a:pt x="2188970" y="2521352"/>
                              </a:lnTo>
                              <a:cubicBezTo>
                                <a:pt x="2188970" y="2579558"/>
                                <a:pt x="2141784" y="2626744"/>
                                <a:pt x="2083578" y="2626744"/>
                              </a:cubicBezTo>
                              <a:lnTo>
                                <a:pt x="1735413" y="2626744"/>
                              </a:lnTo>
                              <a:lnTo>
                                <a:pt x="1662655" y="2699501"/>
                              </a:lnTo>
                              <a:cubicBezTo>
                                <a:pt x="1519492" y="2842664"/>
                                <a:pt x="1287380" y="2842664"/>
                                <a:pt x="1144217" y="2699501"/>
                              </a:cubicBezTo>
                              <a:lnTo>
                                <a:pt x="107372" y="1662656"/>
                              </a:lnTo>
                              <a:cubicBezTo>
                                <a:pt x="-35791" y="1519493"/>
                                <a:pt x="-35791" y="1287381"/>
                                <a:pt x="107372" y="1144218"/>
                              </a:cubicBez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Graphic 7">
                        <a:extLst>
                          <a:ext uri="{FF2B5EF4-FFF2-40B4-BE49-F238E27FC236}">
                            <a16:creationId xmlns:a16="http://schemas.microsoft.com/office/drawing/2014/main" id="{0C2B1221-3E3A-4B31-B810-D193E7010516}"/>
                          </a:ext>
                        </a:extLst>
                      </wps:cNvPr>
                      <wps:cNvSpPr/>
                      <wps:spPr>
                        <a:xfrm>
                          <a:off x="836072" y="834052"/>
                          <a:ext cx="1205615" cy="1165141"/>
                        </a:xfrm>
                        <a:custGeom>
                          <a:avLst/>
                          <a:gdLst>
                            <a:gd name="connsiteX0" fmla="*/ 452386 w 866775"/>
                            <a:gd name="connsiteY0" fmla="*/ 524984 h 838200"/>
                            <a:gd name="connsiteX1" fmla="*/ 371040 w 866775"/>
                            <a:gd name="connsiteY1" fmla="*/ 524984 h 838200"/>
                            <a:gd name="connsiteX2" fmla="*/ 313668 w 866775"/>
                            <a:gd name="connsiteY2" fmla="*/ 453294 h 838200"/>
                            <a:gd name="connsiteX3" fmla="*/ 333306 w 866775"/>
                            <a:gd name="connsiteY3" fmla="*/ 365864 h 838200"/>
                            <a:gd name="connsiteX4" fmla="*/ 390678 w 866775"/>
                            <a:gd name="connsiteY4" fmla="*/ 319948 h 838200"/>
                            <a:gd name="connsiteX5" fmla="*/ 472025 w 866775"/>
                            <a:gd name="connsiteY5" fmla="*/ 319948 h 838200"/>
                            <a:gd name="connsiteX6" fmla="*/ 529398 w 866775"/>
                            <a:gd name="connsiteY6" fmla="*/ 391638 h 838200"/>
                            <a:gd name="connsiteX7" fmla="*/ 509759 w 866775"/>
                            <a:gd name="connsiteY7" fmla="*/ 479067 h 838200"/>
                            <a:gd name="connsiteX8" fmla="*/ 452386 w 866775"/>
                            <a:gd name="connsiteY8" fmla="*/ 524984 h 838200"/>
                            <a:gd name="connsiteX9" fmla="*/ 864394 w 866775"/>
                            <a:gd name="connsiteY9" fmla="*/ 261145 h 838200"/>
                            <a:gd name="connsiteX10" fmla="*/ 864394 w 866775"/>
                            <a:gd name="connsiteY10" fmla="*/ 252192 h 838200"/>
                            <a:gd name="connsiteX11" fmla="*/ 805591 w 866775"/>
                            <a:gd name="connsiteY11" fmla="*/ 193389 h 838200"/>
                            <a:gd name="connsiteX12" fmla="*/ 777115 w 866775"/>
                            <a:gd name="connsiteY12" fmla="*/ 193389 h 838200"/>
                            <a:gd name="connsiteX13" fmla="*/ 719742 w 866775"/>
                            <a:gd name="connsiteY13" fmla="*/ 121699 h 838200"/>
                            <a:gd name="connsiteX14" fmla="*/ 728927 w 866775"/>
                            <a:gd name="connsiteY14" fmla="*/ 80807 h 838200"/>
                            <a:gd name="connsiteX15" fmla="*/ 684439 w 866775"/>
                            <a:gd name="connsiteY15" fmla="*/ 10548 h 838200"/>
                            <a:gd name="connsiteX16" fmla="*/ 675704 w 866775"/>
                            <a:gd name="connsiteY16" fmla="*/ 8587 h 838200"/>
                            <a:gd name="connsiteX17" fmla="*/ 605444 w 866775"/>
                            <a:gd name="connsiteY17" fmla="*/ 53072 h 838200"/>
                            <a:gd name="connsiteX18" fmla="*/ 584242 w 866775"/>
                            <a:gd name="connsiteY18" fmla="*/ 147473 h 838200"/>
                            <a:gd name="connsiteX19" fmla="*/ 526866 w 866775"/>
                            <a:gd name="connsiteY19" fmla="*/ 193389 h 838200"/>
                            <a:gd name="connsiteX20" fmla="*/ 445523 w 866775"/>
                            <a:gd name="connsiteY20" fmla="*/ 193389 h 838200"/>
                            <a:gd name="connsiteX21" fmla="*/ 388150 w 866775"/>
                            <a:gd name="connsiteY21" fmla="*/ 121699 h 838200"/>
                            <a:gd name="connsiteX22" fmla="*/ 397335 w 866775"/>
                            <a:gd name="connsiteY22" fmla="*/ 80807 h 838200"/>
                            <a:gd name="connsiteX23" fmla="*/ 352847 w 866775"/>
                            <a:gd name="connsiteY23" fmla="*/ 10548 h 838200"/>
                            <a:gd name="connsiteX24" fmla="*/ 344114 w 866775"/>
                            <a:gd name="connsiteY24" fmla="*/ 8587 h 838200"/>
                            <a:gd name="connsiteX25" fmla="*/ 273855 w 866775"/>
                            <a:gd name="connsiteY25" fmla="*/ 53072 h 838200"/>
                            <a:gd name="connsiteX26" fmla="*/ 252650 w 866775"/>
                            <a:gd name="connsiteY26" fmla="*/ 147473 h 838200"/>
                            <a:gd name="connsiteX27" fmla="*/ 195274 w 866775"/>
                            <a:gd name="connsiteY27" fmla="*/ 193389 h 838200"/>
                            <a:gd name="connsiteX28" fmla="*/ 97396 w 866775"/>
                            <a:gd name="connsiteY28" fmla="*/ 193389 h 838200"/>
                            <a:gd name="connsiteX29" fmla="*/ 38594 w 866775"/>
                            <a:gd name="connsiteY29" fmla="*/ 252192 h 838200"/>
                            <a:gd name="connsiteX30" fmla="*/ 38594 w 866775"/>
                            <a:gd name="connsiteY30" fmla="*/ 261145 h 838200"/>
                            <a:gd name="connsiteX31" fmla="*/ 97396 w 866775"/>
                            <a:gd name="connsiteY31" fmla="*/ 319948 h 838200"/>
                            <a:gd name="connsiteX32" fmla="*/ 140430 w 866775"/>
                            <a:gd name="connsiteY32" fmla="*/ 319948 h 838200"/>
                            <a:gd name="connsiteX33" fmla="*/ 197806 w 866775"/>
                            <a:gd name="connsiteY33" fmla="*/ 391638 h 838200"/>
                            <a:gd name="connsiteX34" fmla="*/ 178167 w 866775"/>
                            <a:gd name="connsiteY34" fmla="*/ 479067 h 838200"/>
                            <a:gd name="connsiteX35" fmla="*/ 120794 w 866775"/>
                            <a:gd name="connsiteY35" fmla="*/ 524984 h 838200"/>
                            <a:gd name="connsiteX36" fmla="*/ 65949 w 866775"/>
                            <a:gd name="connsiteY36" fmla="*/ 524984 h 838200"/>
                            <a:gd name="connsiteX37" fmla="*/ 7144 w 866775"/>
                            <a:gd name="connsiteY37" fmla="*/ 583786 h 838200"/>
                            <a:gd name="connsiteX38" fmla="*/ 7144 w 866775"/>
                            <a:gd name="connsiteY38" fmla="*/ 592741 h 838200"/>
                            <a:gd name="connsiteX39" fmla="*/ 65949 w 866775"/>
                            <a:gd name="connsiteY39" fmla="*/ 651543 h 838200"/>
                            <a:gd name="connsiteX40" fmla="*/ 65949 w 866775"/>
                            <a:gd name="connsiteY40" fmla="*/ 651543 h 838200"/>
                            <a:gd name="connsiteX41" fmla="*/ 123322 w 866775"/>
                            <a:gd name="connsiteY41" fmla="*/ 723232 h 838200"/>
                            <a:gd name="connsiteX42" fmla="*/ 114137 w 866775"/>
                            <a:gd name="connsiteY42" fmla="*/ 764124 h 838200"/>
                            <a:gd name="connsiteX43" fmla="*/ 158623 w 866775"/>
                            <a:gd name="connsiteY43" fmla="*/ 834386 h 838200"/>
                            <a:gd name="connsiteX44" fmla="*/ 167358 w 866775"/>
                            <a:gd name="connsiteY44" fmla="*/ 836348 h 838200"/>
                            <a:gd name="connsiteX45" fmla="*/ 237618 w 866775"/>
                            <a:gd name="connsiteY45" fmla="*/ 791863 h 838200"/>
                            <a:gd name="connsiteX46" fmla="*/ 258823 w 866775"/>
                            <a:gd name="connsiteY46" fmla="*/ 697459 h 838200"/>
                            <a:gd name="connsiteX47" fmla="*/ 316196 w 866775"/>
                            <a:gd name="connsiteY47" fmla="*/ 651543 h 838200"/>
                            <a:gd name="connsiteX48" fmla="*/ 397541 w 866775"/>
                            <a:gd name="connsiteY48" fmla="*/ 651543 h 838200"/>
                            <a:gd name="connsiteX49" fmla="*/ 454914 w 866775"/>
                            <a:gd name="connsiteY49" fmla="*/ 723232 h 838200"/>
                            <a:gd name="connsiteX50" fmla="*/ 445729 w 866775"/>
                            <a:gd name="connsiteY50" fmla="*/ 764124 h 838200"/>
                            <a:gd name="connsiteX51" fmla="*/ 490217 w 866775"/>
                            <a:gd name="connsiteY51" fmla="*/ 834386 h 838200"/>
                            <a:gd name="connsiteX52" fmla="*/ 498954 w 866775"/>
                            <a:gd name="connsiteY52" fmla="*/ 836348 h 838200"/>
                            <a:gd name="connsiteX53" fmla="*/ 569213 w 866775"/>
                            <a:gd name="connsiteY53" fmla="*/ 791859 h 838200"/>
                            <a:gd name="connsiteX54" fmla="*/ 590415 w 866775"/>
                            <a:gd name="connsiteY54" fmla="*/ 697459 h 838200"/>
                            <a:gd name="connsiteX55" fmla="*/ 647791 w 866775"/>
                            <a:gd name="connsiteY55" fmla="*/ 651543 h 838200"/>
                            <a:gd name="connsiteX56" fmla="*/ 774142 w 866775"/>
                            <a:gd name="connsiteY56" fmla="*/ 651543 h 838200"/>
                            <a:gd name="connsiteX57" fmla="*/ 832944 w 866775"/>
                            <a:gd name="connsiteY57" fmla="*/ 592741 h 838200"/>
                            <a:gd name="connsiteX58" fmla="*/ 832944 w 866775"/>
                            <a:gd name="connsiteY58" fmla="*/ 583786 h 838200"/>
                            <a:gd name="connsiteX59" fmla="*/ 774142 w 866775"/>
                            <a:gd name="connsiteY59" fmla="*/ 524984 h 838200"/>
                            <a:gd name="connsiteX60" fmla="*/ 702632 w 866775"/>
                            <a:gd name="connsiteY60" fmla="*/ 524984 h 838200"/>
                            <a:gd name="connsiteX61" fmla="*/ 645260 w 866775"/>
                            <a:gd name="connsiteY61" fmla="*/ 453294 h 838200"/>
                            <a:gd name="connsiteX62" fmla="*/ 664898 w 866775"/>
                            <a:gd name="connsiteY62" fmla="*/ 365864 h 838200"/>
                            <a:gd name="connsiteX63" fmla="*/ 722270 w 866775"/>
                            <a:gd name="connsiteY63" fmla="*/ 319948 h 838200"/>
                            <a:gd name="connsiteX64" fmla="*/ 805591 w 866775"/>
                            <a:gd name="connsiteY64" fmla="*/ 319948 h 838200"/>
                            <a:gd name="connsiteX65" fmla="*/ 864394 w 866775"/>
                            <a:gd name="connsiteY65" fmla="*/ 261145 h 83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866775" h="838200">
                              <a:moveTo>
                                <a:pt x="452386" y="524984"/>
                              </a:moveTo>
                              <a:lnTo>
                                <a:pt x="371040" y="524984"/>
                              </a:lnTo>
                              <a:cubicBezTo>
                                <a:pt x="333366" y="524984"/>
                                <a:pt x="305410" y="490054"/>
                                <a:pt x="313668" y="453294"/>
                              </a:cubicBezTo>
                              <a:lnTo>
                                <a:pt x="333306" y="365864"/>
                              </a:lnTo>
                              <a:cubicBezTo>
                                <a:pt x="339334" y="339023"/>
                                <a:pt x="363168" y="319948"/>
                                <a:pt x="390678" y="319948"/>
                              </a:cubicBezTo>
                              <a:lnTo>
                                <a:pt x="472025" y="319948"/>
                              </a:lnTo>
                              <a:cubicBezTo>
                                <a:pt x="509698" y="319948"/>
                                <a:pt x="537652" y="354881"/>
                                <a:pt x="529398" y="391638"/>
                              </a:cubicBezTo>
                              <a:lnTo>
                                <a:pt x="509759" y="479067"/>
                              </a:lnTo>
                              <a:cubicBezTo>
                                <a:pt x="503732" y="505908"/>
                                <a:pt x="479897" y="524984"/>
                                <a:pt x="452386" y="524984"/>
                              </a:cubicBezTo>
                              <a:moveTo>
                                <a:pt x="864394" y="261145"/>
                              </a:moveTo>
                              <a:lnTo>
                                <a:pt x="864394" y="252192"/>
                              </a:lnTo>
                              <a:cubicBezTo>
                                <a:pt x="864394" y="219716"/>
                                <a:pt x="838067" y="193389"/>
                                <a:pt x="805591" y="193389"/>
                              </a:cubicBezTo>
                              <a:lnTo>
                                <a:pt x="777115" y="193389"/>
                              </a:lnTo>
                              <a:cubicBezTo>
                                <a:pt x="739442" y="193389"/>
                                <a:pt x="711485" y="158458"/>
                                <a:pt x="719742" y="121699"/>
                              </a:cubicBezTo>
                              <a:lnTo>
                                <a:pt x="728927" y="80807"/>
                              </a:lnTo>
                              <a:cubicBezTo>
                                <a:pt x="736043" y="49120"/>
                                <a:pt x="716127" y="17664"/>
                                <a:pt x="684439" y="10548"/>
                              </a:cubicBezTo>
                              <a:lnTo>
                                <a:pt x="675704" y="8587"/>
                              </a:lnTo>
                              <a:cubicBezTo>
                                <a:pt x="644019" y="1468"/>
                                <a:pt x="612563" y="21385"/>
                                <a:pt x="605444" y="53072"/>
                              </a:cubicBezTo>
                              <a:lnTo>
                                <a:pt x="584242" y="147473"/>
                              </a:lnTo>
                              <a:cubicBezTo>
                                <a:pt x="578211" y="174316"/>
                                <a:pt x="554377" y="193389"/>
                                <a:pt x="526866" y="193389"/>
                              </a:cubicBezTo>
                              <a:lnTo>
                                <a:pt x="445523" y="193389"/>
                              </a:lnTo>
                              <a:cubicBezTo>
                                <a:pt x="407850" y="193389"/>
                                <a:pt x="379893" y="158458"/>
                                <a:pt x="388150" y="121699"/>
                              </a:cubicBezTo>
                              <a:lnTo>
                                <a:pt x="397335" y="80807"/>
                              </a:lnTo>
                              <a:cubicBezTo>
                                <a:pt x="404452" y="49120"/>
                                <a:pt x="384535" y="17664"/>
                                <a:pt x="352847" y="10548"/>
                              </a:cubicBezTo>
                              <a:lnTo>
                                <a:pt x="344114" y="8587"/>
                              </a:lnTo>
                              <a:cubicBezTo>
                                <a:pt x="312428" y="1468"/>
                                <a:pt x="280970" y="21385"/>
                                <a:pt x="273855" y="53072"/>
                              </a:cubicBezTo>
                              <a:lnTo>
                                <a:pt x="252650" y="147473"/>
                              </a:lnTo>
                              <a:cubicBezTo>
                                <a:pt x="246619" y="174316"/>
                                <a:pt x="222785" y="193389"/>
                                <a:pt x="195274" y="193389"/>
                              </a:cubicBezTo>
                              <a:lnTo>
                                <a:pt x="97396" y="193389"/>
                              </a:lnTo>
                              <a:cubicBezTo>
                                <a:pt x="64921" y="193389"/>
                                <a:pt x="38594" y="219716"/>
                                <a:pt x="38594" y="252192"/>
                              </a:cubicBezTo>
                              <a:lnTo>
                                <a:pt x="38594" y="261145"/>
                              </a:lnTo>
                              <a:cubicBezTo>
                                <a:pt x="38594" y="293621"/>
                                <a:pt x="64921" y="319948"/>
                                <a:pt x="97396" y="319948"/>
                              </a:cubicBezTo>
                              <a:lnTo>
                                <a:pt x="140430" y="319948"/>
                              </a:lnTo>
                              <a:cubicBezTo>
                                <a:pt x="178106" y="319948"/>
                                <a:pt x="206060" y="354881"/>
                                <a:pt x="197806" y="391638"/>
                              </a:cubicBezTo>
                              <a:lnTo>
                                <a:pt x="178167" y="479067"/>
                              </a:lnTo>
                              <a:cubicBezTo>
                                <a:pt x="172136" y="505911"/>
                                <a:pt x="148301" y="524984"/>
                                <a:pt x="120794" y="524984"/>
                              </a:cubicBezTo>
                              <a:lnTo>
                                <a:pt x="65949" y="524984"/>
                              </a:lnTo>
                              <a:cubicBezTo>
                                <a:pt x="33471" y="524984"/>
                                <a:pt x="7144" y="551311"/>
                                <a:pt x="7144" y="583786"/>
                              </a:cubicBezTo>
                              <a:lnTo>
                                <a:pt x="7144" y="592741"/>
                              </a:lnTo>
                              <a:cubicBezTo>
                                <a:pt x="7144" y="625215"/>
                                <a:pt x="33471" y="651543"/>
                                <a:pt x="65949" y="651543"/>
                              </a:cubicBezTo>
                              <a:lnTo>
                                <a:pt x="65949" y="651543"/>
                              </a:lnTo>
                              <a:cubicBezTo>
                                <a:pt x="103623" y="651543"/>
                                <a:pt x="131577" y="686473"/>
                                <a:pt x="123322" y="723232"/>
                              </a:cubicBezTo>
                              <a:lnTo>
                                <a:pt x="114137" y="764124"/>
                              </a:lnTo>
                              <a:cubicBezTo>
                                <a:pt x="107018" y="795811"/>
                                <a:pt x="126935" y="827267"/>
                                <a:pt x="158623" y="834386"/>
                              </a:cubicBezTo>
                              <a:lnTo>
                                <a:pt x="167358" y="836348"/>
                              </a:lnTo>
                              <a:cubicBezTo>
                                <a:pt x="199046" y="843464"/>
                                <a:pt x="230502" y="823547"/>
                                <a:pt x="237618" y="791863"/>
                              </a:cubicBezTo>
                              <a:lnTo>
                                <a:pt x="258823" y="697459"/>
                              </a:lnTo>
                              <a:cubicBezTo>
                                <a:pt x="264853" y="670615"/>
                                <a:pt x="288685" y="651543"/>
                                <a:pt x="316196" y="651543"/>
                              </a:cubicBezTo>
                              <a:lnTo>
                                <a:pt x="397541" y="651543"/>
                              </a:lnTo>
                              <a:cubicBezTo>
                                <a:pt x="435215" y="651543"/>
                                <a:pt x="463172" y="686473"/>
                                <a:pt x="454914" y="723232"/>
                              </a:cubicBezTo>
                              <a:lnTo>
                                <a:pt x="445729" y="764124"/>
                              </a:lnTo>
                              <a:cubicBezTo>
                                <a:pt x="438613" y="795811"/>
                                <a:pt x="458531" y="827267"/>
                                <a:pt x="490217" y="834386"/>
                              </a:cubicBezTo>
                              <a:lnTo>
                                <a:pt x="498954" y="836348"/>
                              </a:lnTo>
                              <a:cubicBezTo>
                                <a:pt x="530638" y="843464"/>
                                <a:pt x="562094" y="823547"/>
                                <a:pt x="569213" y="791859"/>
                              </a:cubicBezTo>
                              <a:lnTo>
                                <a:pt x="590415" y="697459"/>
                              </a:lnTo>
                              <a:cubicBezTo>
                                <a:pt x="596445" y="670619"/>
                                <a:pt x="620279" y="651543"/>
                                <a:pt x="647791" y="651543"/>
                              </a:cubicBezTo>
                              <a:lnTo>
                                <a:pt x="774142" y="651543"/>
                              </a:lnTo>
                              <a:cubicBezTo>
                                <a:pt x="806619" y="651543"/>
                                <a:pt x="832944" y="625215"/>
                                <a:pt x="832944" y="592741"/>
                              </a:cubicBezTo>
                              <a:lnTo>
                                <a:pt x="832944" y="583786"/>
                              </a:lnTo>
                              <a:cubicBezTo>
                                <a:pt x="832944" y="551311"/>
                                <a:pt x="806619" y="524984"/>
                                <a:pt x="774142" y="524984"/>
                              </a:cubicBezTo>
                              <a:lnTo>
                                <a:pt x="702632" y="524984"/>
                              </a:lnTo>
                              <a:cubicBezTo>
                                <a:pt x="664958" y="524984"/>
                                <a:pt x="637004" y="490054"/>
                                <a:pt x="645260" y="453294"/>
                              </a:cubicBezTo>
                              <a:lnTo>
                                <a:pt x="664898" y="365864"/>
                              </a:lnTo>
                              <a:cubicBezTo>
                                <a:pt x="670926" y="339023"/>
                                <a:pt x="694760" y="319948"/>
                                <a:pt x="722270" y="319948"/>
                              </a:cubicBezTo>
                              <a:lnTo>
                                <a:pt x="805591" y="319948"/>
                              </a:lnTo>
                              <a:cubicBezTo>
                                <a:pt x="838067" y="319948"/>
                                <a:pt x="864394" y="293621"/>
                                <a:pt x="864394" y="261145"/>
                              </a:cubicBezTo>
                            </a:path>
                          </a:pathLst>
                        </a:custGeom>
                        <a:solidFill>
                          <a:schemeClr val="accent3"/>
                        </a:solidFill>
                        <a:ln w="7937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DF492" id="Group 29" o:spid="_x0000_s1026" alt="hashtag icon inside chat bubble" style="position:absolute;margin-left:-19.1pt;margin-top:16.35pt;width:45.9pt;height:45.85pt;z-index:251638784;mso-width-relative:margin;mso-height-relative:margin" coordsize="28068,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">
              <v:shape id="Freeform: Shape 2" o:spid="_x0000_s1027" style="position:absolute;width:28068;height:28068;rotation:45;visibility:visible;mso-wrap-style:square;v-text-anchor:middle" coordsize="2806873,280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" path="m107372,1144218l1144217,107372v143163,-143163,375275,-143163,518438,l2699501,1144218v143163,143163,143163,375275,,518438l2188970,2173187r,348165c2188970,2579558,2141784,2626744,2083578,2626744r-348165,l1662655,2699501v-143163,143163,-375275,143163,-518438,l107372,1662656v-143163,-143163,-143163,-375275,,-518438xe" filled="f" strokecolor="black [3213]" strokeweight="1.5pt">
                <v:path arrowok="t" o:connecttype="custom" o:connectlocs="107372,1144218;1144217,107372;1662655,107372;2699501,1144218;2699501,1662656;2188970,2173187;2188970,2521352;2083578,2626744;1735413,2626744;1662655,2699501;1144217,2699501;107372,1662656;107372,1144218" o:connectangles="0,0,0,0,0,0,0,0,0,0,0,0,0"/>
              </v:shape>
              <v:shape id="Graphic 7" o:spid="_x0000_s1028" style="position:absolute;left:8360;top:8340;width:12056;height:11651;visibility:visible;mso-wrap-style:square;v-text-anchor:middle" coordsize="866775,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" path="m452386,524984r-81346,c333366,524984,305410,490054,313668,453294r19638,-87430c339334,339023,363168,319948,390678,319948r81347,c509698,319948,537652,354881,529398,391638r-19639,87429c503732,505908,479897,524984,452386,524984m864394,261145r,-8953c864394,219716,838067,193389,805591,193389r-28476,c739442,193389,711485,158458,719742,121699r9185,-40892c736043,49120,716127,17664,684439,10548l675704,8587c644019,1468,612563,21385,605444,53072r-21202,94401c578211,174316,554377,193389,526866,193389r-81343,c407850,193389,379893,158458,388150,121699r9185,-40892c404452,49120,384535,17664,352847,10548l344114,8587c312428,1468,280970,21385,273855,53072r-21205,94401c246619,174316,222785,193389,195274,193389r-97878,c64921,193389,38594,219716,38594,252192r,8953c38594,293621,64921,319948,97396,319948r43034,c178106,319948,206060,354881,197806,391638r-19639,87429c172136,505911,148301,524984,120794,524984r-54845,c33471,524984,7144,551311,7144,583786r,8955c7144,625215,33471,651543,65949,651543r,c103623,651543,131577,686473,123322,723232r-9185,40892c107018,795811,126935,827267,158623,834386r8735,1962c199046,843464,230502,823547,237618,791863r21205,-94404c264853,670615,288685,651543,316196,651543r81345,c435215,651543,463172,686473,454914,723232r-9185,40892c438613,795811,458531,827267,490217,834386r8737,1962c530638,843464,562094,823547,569213,791859r21202,-94400c596445,670619,620279,651543,647791,651543r126351,c806619,651543,832944,625215,832944,592741r,-8955c832944,551311,806619,524984,774142,524984r-71510,c664958,524984,637004,490054,645260,453294r19638,-87430c670926,339023,694760,319948,722270,319948r83321,c838067,319948,864394,293621,864394,261145e" fillcolor="#52658f [3206]" stroked="f" strokeweight="6.25pt">
                <v:stroke joinstyle="miter"/>
                <v:path arrowok="t" o:connecttype="custom" o:connectlocs="629233,729755;516087,729755;436287,630102;463602,508570;543402,444744;656549,444744;736350,544397;709034,665928;629233,729755;1202303,363005;1202303,350560;1120513,268821;1080905,268821;1001104,169168;1013879,112326;952000,14662;939850,11936;842124,73773;812634,204995;732829,268821;619687,268821;539886,169168;552661,112326;490782,14662;478635,11936;380910,73773;351416,204995;271611,268821;135470,268821;53681,350560;53681,363005;135470,444744;195327,444744;275132,544397;247816,665928;168015,729755;91730,729755;9937,811492;9937,823940;91730,905678;91730,905678;171531,1005330;158755,1062172;220632,1159839;232782,1162567;330508,1100730;360002,969504;439803,905678;552948,905678;632749,1005330;619974,1062172;681853,1159839;694005,1162567;791730,1100725;821220,969504;901026,905678;1076770,905678;1158559,823940;1158559,811492;1076770,729755;977305,729755;897505,630102;924820,508570;1004620,444744;1120513,444744;1202303,363005" o:connectangles="0,0,0,0,0,0,0,0,0,0,0,0,0,0,0,0,0,0,0,0,0,0,0,0,0,0,0,0,0,0,0,0,0,0,0,0,0,0,0,0,0,0,0,0,0,0,0,0,0,0,0,0,0,0,0,0,0,0,0,0,0,0,0,0,0,0"/>
              </v:shape>
            </v:group>
          </w:pict>
        </mc:Fallback>
      </mc:AlternateContent>
    </w:r>
    <w:r>
      <w:rPr>
        <w:noProof/>
        <w:lang w:val="en-US"/>
      </w:rPr>
      <mc:AlternateContent>
        <mc:Choice Requires="wps">
          <w:drawing>
            <wp:anchor distT="0" distB="0" distL="114300" distR="114300" simplePos="0" relativeHeight="251625468" behindDoc="0" locked="0" layoutInCell="1" allowOverlap="1" wp14:anchorId="7C4D03D4" wp14:editId="1C7F4293">
              <wp:simplePos x="0" y="0"/>
              <wp:positionH relativeFrom="column">
                <wp:posOffset>-581660</wp:posOffset>
              </wp:positionH>
              <wp:positionV relativeFrom="page">
                <wp:posOffset>229870</wp:posOffset>
              </wp:positionV>
              <wp:extent cx="7315200" cy="975360"/>
              <wp:effectExtent l="0" t="0" r="0" b="0"/>
              <wp:wrapNone/>
              <wp:docPr id="24" name="Rectangle 24" descr="decorative element"/>
              <wp:cNvGraphicFramePr/>
              <a:graphic xmlns:a="http://schemas.openxmlformats.org/drawingml/2006/main">
                <a:graphicData uri="http://schemas.microsoft.com/office/word/2010/wordprocessingShape">
                  <wps:wsp>
                    <wps:cNvSpPr/>
                    <wps:spPr>
                      <a:xfrm>
                        <a:off x="0" y="0"/>
                        <a:ext cx="7315200" cy="9753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FF272" id="Rectangle 24" o:spid="_x0000_s1026" alt="decorative element" style="position:absolute;margin-left:-45.8pt;margin-top:18.1pt;width:8in;height:76.8pt;z-index:2516254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" fillcolor="#f2f2f2 [3052]" stroked="f" strokeweight="1pt">
              <w10:wrap anchory="page"/>
            </v:rect>
          </w:pict>
        </mc:Fallback>
      </mc:AlternateContent>
    </w:r>
    <w:r w:rsidR="0095666B" w:rsidRPr="0095666B">
      <w:t xml:space="preserve"> </w:t>
    </w:r>
    <w:r w:rsidR="00A21FC5" w:rsidRPr="00A21FC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0A82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7C4A950"/>
    <w:lvl w:ilvl="0">
      <w:start w:val="1"/>
      <w:numFmt w:val="decimal"/>
      <w:lvlText w:val="%1."/>
      <w:lvlJc w:val="left"/>
      <w:pPr>
        <w:tabs>
          <w:tab w:val="num" w:pos="643"/>
        </w:tabs>
        <w:ind w:left="643" w:hanging="360"/>
      </w:pPr>
    </w:lvl>
  </w:abstractNum>
  <w:abstractNum w:abstractNumId="2" w15:restartNumberingAfterBreak="0">
    <w:nsid w:val="068E2F25"/>
    <w:multiLevelType w:val="hybridMultilevel"/>
    <w:tmpl w:val="231AEB3C"/>
    <w:lvl w:ilvl="0" w:tplc="D9F2AED2">
      <w:start w:val="1"/>
      <w:numFmt w:val="bullet"/>
      <w:lvlText w:val=" "/>
      <w:lvlJc w:val="left"/>
      <w:pPr>
        <w:ind w:left="3" w:hanging="360"/>
      </w:pPr>
      <w:rPr>
        <w:rFonts w:ascii="Arial" w:hAnsi="Arial" w:hint="default"/>
        <w:color w:val="FFFFFF" w:themeColor="background1"/>
        <w:spacing w:val="0"/>
        <w:position w:val="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F33A3"/>
    <w:multiLevelType w:val="hybridMultilevel"/>
    <w:tmpl w:val="670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94F8C"/>
    <w:multiLevelType w:val="hybridMultilevel"/>
    <w:tmpl w:val="FB58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 w15:restartNumberingAfterBreak="0">
    <w:nsid w:val="4E055A7D"/>
    <w:multiLevelType w:val="multilevel"/>
    <w:tmpl w:val="66961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405B48"/>
    <w:multiLevelType w:val="multilevel"/>
    <w:tmpl w:val="69405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E54C29"/>
    <w:multiLevelType w:val="hybridMultilevel"/>
    <w:tmpl w:val="0422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A767B"/>
    <w:multiLevelType w:val="hybridMultilevel"/>
    <w:tmpl w:val="9EBE6FFA"/>
    <w:lvl w:ilvl="0" w:tplc="523AE3F0">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B4CE9"/>
    <w:multiLevelType w:val="hybridMultilevel"/>
    <w:tmpl w:val="812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205CF"/>
    <w:multiLevelType w:val="multilevel"/>
    <w:tmpl w:val="0676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0"/>
  </w:num>
  <w:num w:numId="5">
    <w:abstractNumId w:val="5"/>
  </w:num>
  <w:num w:numId="6">
    <w:abstractNumId w:val="9"/>
  </w:num>
  <w:num w:numId="7">
    <w:abstractNumId w:val="8"/>
  </w:num>
  <w:num w:numId="8">
    <w:abstractNumId w:val="7"/>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o:colormru v:ext="edit" colors="#e9ebee,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O0MLI0NDQzMjAxsTRR0lEKTi0uzszPAykwrQUAT/onoywAAAA="/>
  </w:docVars>
  <w:rsids>
    <w:rsidRoot w:val="008E4231"/>
    <w:rsid w:val="00036B75"/>
    <w:rsid w:val="00041722"/>
    <w:rsid w:val="00047B91"/>
    <w:rsid w:val="00096503"/>
    <w:rsid w:val="001900E2"/>
    <w:rsid w:val="001B1700"/>
    <w:rsid w:val="00211DFA"/>
    <w:rsid w:val="002B21AB"/>
    <w:rsid w:val="002D6D6B"/>
    <w:rsid w:val="00314572"/>
    <w:rsid w:val="00335E15"/>
    <w:rsid w:val="003578E5"/>
    <w:rsid w:val="00360FD7"/>
    <w:rsid w:val="003B0734"/>
    <w:rsid w:val="003E1FD9"/>
    <w:rsid w:val="003F1B03"/>
    <w:rsid w:val="00413BBA"/>
    <w:rsid w:val="00466685"/>
    <w:rsid w:val="00477152"/>
    <w:rsid w:val="004C3091"/>
    <w:rsid w:val="004E1451"/>
    <w:rsid w:val="00527253"/>
    <w:rsid w:val="00564D26"/>
    <w:rsid w:val="005765B1"/>
    <w:rsid w:val="005D1C0F"/>
    <w:rsid w:val="006709D2"/>
    <w:rsid w:val="00732C8B"/>
    <w:rsid w:val="00745941"/>
    <w:rsid w:val="007755A7"/>
    <w:rsid w:val="007A2648"/>
    <w:rsid w:val="007C3BDF"/>
    <w:rsid w:val="00803BCB"/>
    <w:rsid w:val="00820A63"/>
    <w:rsid w:val="00830A42"/>
    <w:rsid w:val="008A4582"/>
    <w:rsid w:val="008E4231"/>
    <w:rsid w:val="008F578F"/>
    <w:rsid w:val="00947B5F"/>
    <w:rsid w:val="0095666B"/>
    <w:rsid w:val="009744A2"/>
    <w:rsid w:val="00996D7E"/>
    <w:rsid w:val="009C67D0"/>
    <w:rsid w:val="00A21FC5"/>
    <w:rsid w:val="00A722C5"/>
    <w:rsid w:val="00AA1D2C"/>
    <w:rsid w:val="00AB6F3C"/>
    <w:rsid w:val="00B0412F"/>
    <w:rsid w:val="00B16194"/>
    <w:rsid w:val="00B434F3"/>
    <w:rsid w:val="00B62DAD"/>
    <w:rsid w:val="00B85139"/>
    <w:rsid w:val="00BB6F54"/>
    <w:rsid w:val="00C54371"/>
    <w:rsid w:val="00C7755B"/>
    <w:rsid w:val="00CF1B34"/>
    <w:rsid w:val="00D26146"/>
    <w:rsid w:val="00D90629"/>
    <w:rsid w:val="00D94327"/>
    <w:rsid w:val="00D961E7"/>
    <w:rsid w:val="00DD31CE"/>
    <w:rsid w:val="00E64837"/>
    <w:rsid w:val="00E911CC"/>
    <w:rsid w:val="00EA54AA"/>
    <w:rsid w:val="00EA5944"/>
    <w:rsid w:val="00F21192"/>
    <w:rsid w:val="00F8103C"/>
    <w:rsid w:val="00FF5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ebee,white"/>
    </o:shapedefaults>
    <o:shapelayout v:ext="edit">
      <o:idmap v:ext="edit" data="1"/>
    </o:shapelayout>
  </w:shapeDefaults>
  <w:decimalSymbol w:val="."/>
  <w:listSeparator w:val=","/>
  <w14:docId w14:val="3EE4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91"/>
    <w:pPr>
      <w:spacing w:before="20" w:after="20" w:line="240" w:lineRule="auto"/>
    </w:pPr>
  </w:style>
  <w:style w:type="paragraph" w:styleId="Heading1">
    <w:name w:val="heading 1"/>
    <w:basedOn w:val="Normal"/>
    <w:next w:val="Normal"/>
    <w:uiPriority w:val="9"/>
    <w:qFormat/>
    <w:rsid w:val="00047B91"/>
    <w:pPr>
      <w:keepNext/>
      <w:keepLines/>
      <w:numPr>
        <w:numId w:val="5"/>
      </w:numPr>
      <w:shd w:val="clear" w:color="auto" w:fill="1F497D" w:themeFill="text2"/>
      <w:tabs>
        <w:tab w:val="left" w:pos="0"/>
      </w:tabs>
      <w:spacing w:before="240" w:after="120"/>
      <w:ind w:left="0" w:right="567" w:hanging="340"/>
      <w:outlineLvl w:val="0"/>
    </w:pPr>
    <w:rPr>
      <w:rFonts w:asciiTheme="majorHAnsi" w:hAnsiTheme="majorHAnsi"/>
      <w:b/>
      <w:color w:val="FFFFFF" w:themeColor="background1"/>
      <w:position w:val="-6"/>
      <w:sz w:val="24"/>
      <w:szCs w:val="40"/>
    </w:rPr>
  </w:style>
  <w:style w:type="paragraph" w:styleId="Heading2">
    <w:name w:val="heading 2"/>
    <w:basedOn w:val="Normal"/>
    <w:next w:val="Normal"/>
    <w:uiPriority w:val="9"/>
    <w:semiHidden/>
    <w:qFormat/>
    <w:rsid w:val="004C3091"/>
    <w:pPr>
      <w:keepNext/>
      <w:keepLines/>
      <w:spacing w:before="360" w:after="120"/>
      <w:outlineLvl w:val="1"/>
    </w:pPr>
    <w:rPr>
      <w:sz w:val="32"/>
      <w:szCs w:val="32"/>
    </w:rPr>
  </w:style>
  <w:style w:type="paragraph" w:styleId="Heading3">
    <w:name w:val="heading 3"/>
    <w:basedOn w:val="Normal"/>
    <w:next w:val="Normal"/>
    <w:uiPriority w:val="9"/>
    <w:semiHidden/>
    <w:qFormat/>
    <w:rsid w:val="004C3091"/>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4C3091"/>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4C3091"/>
    <w:pPr>
      <w:keepNext/>
      <w:keepLines/>
      <w:spacing w:before="240" w:after="80"/>
      <w:outlineLvl w:val="4"/>
    </w:pPr>
    <w:rPr>
      <w:color w:val="666666"/>
    </w:rPr>
  </w:style>
  <w:style w:type="paragraph" w:styleId="Heading6">
    <w:name w:val="heading 6"/>
    <w:basedOn w:val="Normal"/>
    <w:next w:val="Normal"/>
    <w:uiPriority w:val="9"/>
    <w:semiHidden/>
    <w:qFormat/>
    <w:rsid w:val="004C30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7B91"/>
    <w:pPr>
      <w:keepNext/>
      <w:keepLines/>
      <w:tabs>
        <w:tab w:val="left" w:pos="6460"/>
      </w:tabs>
      <w:spacing w:before="240" w:after="360" w:line="600" w:lineRule="exact"/>
      <w:ind w:left="851"/>
      <w:contextualSpacing/>
    </w:pPr>
    <w:rPr>
      <w:rFonts w:asciiTheme="majorHAnsi" w:hAnsiTheme="majorHAnsi"/>
      <w:noProof/>
      <w:color w:val="333A56" w:themeColor="accent2"/>
      <w:sz w:val="68"/>
      <w:szCs w:val="52"/>
      <w:lang w:val="en-US"/>
    </w:rPr>
  </w:style>
  <w:style w:type="paragraph" w:styleId="Subtitle">
    <w:name w:val="Subtitle"/>
    <w:basedOn w:val="Normal"/>
    <w:next w:val="Normal"/>
    <w:uiPriority w:val="11"/>
    <w:semiHidden/>
    <w:rsid w:val="004C3091"/>
    <w:pPr>
      <w:keepNext/>
      <w:keepLines/>
      <w:spacing w:after="320"/>
    </w:pPr>
    <w:rPr>
      <w:color w:val="666666"/>
      <w:sz w:val="30"/>
      <w:szCs w:val="30"/>
    </w:rPr>
  </w:style>
  <w:style w:type="paragraph" w:customStyle="1" w:styleId="checkboxindent">
    <w:name w:val="checkbox indent"/>
    <w:basedOn w:val="Normal"/>
    <w:qFormat/>
    <w:rsid w:val="00047B91"/>
    <w:pPr>
      <w:spacing w:before="0" w:after="0" w:line="300" w:lineRule="auto"/>
      <w:ind w:left="357" w:hanging="357"/>
    </w:pPr>
    <w:rPr>
      <w:rFonts w:asciiTheme="majorHAnsi" w:hAnsiTheme="majorHAnsi"/>
      <w:color w:val="1F497D" w:themeColor="text2"/>
    </w:rPr>
  </w:style>
  <w:style w:type="paragraph" w:customStyle="1" w:styleId="checkboxindent2">
    <w:name w:val="checkbox indent 2"/>
    <w:basedOn w:val="checkboxindent"/>
    <w:qFormat/>
    <w:rsid w:val="00047B91"/>
    <w:pPr>
      <w:ind w:left="720"/>
    </w:pPr>
    <w:rPr>
      <w:rFonts w:asciiTheme="minorHAnsi" w:hAnsiTheme="minorHAnsi"/>
      <w:color w:val="auto"/>
      <w:sz w:val="18"/>
      <w:szCs w:val="18"/>
    </w:rPr>
  </w:style>
  <w:style w:type="paragraph" w:styleId="Header">
    <w:name w:val="header"/>
    <w:basedOn w:val="Normal"/>
    <w:link w:val="HeaderChar"/>
    <w:uiPriority w:val="99"/>
    <w:semiHidden/>
    <w:qFormat/>
    <w:rsid w:val="00C54371"/>
    <w:pPr>
      <w:tabs>
        <w:tab w:val="center" w:pos="4320"/>
        <w:tab w:val="right" w:pos="8640"/>
      </w:tabs>
      <w:spacing w:before="0" w:after="0"/>
      <w:jc w:val="right"/>
    </w:pPr>
    <w:rPr>
      <w:color w:val="F7F5E6" w:themeColor="accent1"/>
      <w:sz w:val="18"/>
    </w:rPr>
  </w:style>
  <w:style w:type="character" w:customStyle="1" w:styleId="HeaderChar">
    <w:name w:val="Header Char"/>
    <w:basedOn w:val="DefaultParagraphFont"/>
    <w:link w:val="Header"/>
    <w:uiPriority w:val="99"/>
    <w:semiHidden/>
    <w:rsid w:val="00047B91"/>
    <w:rPr>
      <w:color w:val="F7F5E6" w:themeColor="accent1"/>
      <w:sz w:val="18"/>
    </w:rPr>
  </w:style>
  <w:style w:type="paragraph" w:styleId="Footer">
    <w:name w:val="footer"/>
    <w:basedOn w:val="Normal"/>
    <w:link w:val="FooterChar"/>
    <w:uiPriority w:val="99"/>
    <w:semiHidden/>
    <w:rsid w:val="001B1700"/>
    <w:pPr>
      <w:tabs>
        <w:tab w:val="center" w:pos="4320"/>
        <w:tab w:val="right" w:pos="8640"/>
      </w:tabs>
      <w:spacing w:before="0" w:after="0"/>
    </w:pPr>
  </w:style>
  <w:style w:type="character" w:customStyle="1" w:styleId="FooterChar">
    <w:name w:val="Footer Char"/>
    <w:basedOn w:val="DefaultParagraphFont"/>
    <w:link w:val="Footer"/>
    <w:uiPriority w:val="99"/>
    <w:semiHidden/>
    <w:rsid w:val="00047B91"/>
  </w:style>
  <w:style w:type="character" w:customStyle="1" w:styleId="Style1">
    <w:name w:val="Style1"/>
    <w:basedOn w:val="DefaultParagraphFont"/>
    <w:uiPriority w:val="1"/>
    <w:semiHidden/>
    <w:rsid w:val="00F21192"/>
    <w:rPr>
      <w:color w:val="FF0000"/>
    </w:rPr>
  </w:style>
  <w:style w:type="paragraph" w:styleId="BalloonText">
    <w:name w:val="Balloon Text"/>
    <w:basedOn w:val="Normal"/>
    <w:link w:val="BalloonTextChar"/>
    <w:semiHidden/>
    <w:unhideWhenUsed/>
    <w:rsid w:val="003578E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578E5"/>
    <w:rPr>
      <w:rFonts w:ascii="Segoe UI" w:hAnsi="Segoe UI" w:cs="Segoe UI"/>
      <w:sz w:val="18"/>
      <w:szCs w:val="18"/>
    </w:rPr>
  </w:style>
  <w:style w:type="character" w:styleId="Hyperlink">
    <w:name w:val="Hyperlink"/>
    <w:basedOn w:val="DefaultParagraphFont"/>
    <w:semiHidden/>
    <w:rsid w:val="008E4231"/>
    <w:rPr>
      <w:color w:val="0096D2" w:themeColor="hyperlink"/>
      <w:u w:val="single"/>
    </w:rPr>
  </w:style>
  <w:style w:type="character" w:styleId="CommentReference">
    <w:name w:val="annotation reference"/>
    <w:basedOn w:val="DefaultParagraphFont"/>
    <w:semiHidden/>
    <w:unhideWhenUsed/>
    <w:rsid w:val="008E4231"/>
    <w:rPr>
      <w:sz w:val="16"/>
      <w:szCs w:val="16"/>
    </w:rPr>
  </w:style>
  <w:style w:type="paragraph" w:styleId="CommentText">
    <w:name w:val="annotation text"/>
    <w:basedOn w:val="Normal"/>
    <w:link w:val="CommentTextChar"/>
    <w:semiHidden/>
    <w:unhideWhenUsed/>
    <w:rsid w:val="008E4231"/>
    <w:rPr>
      <w:sz w:val="20"/>
      <w:szCs w:val="20"/>
    </w:rPr>
  </w:style>
  <w:style w:type="character" w:customStyle="1" w:styleId="CommentTextChar">
    <w:name w:val="Comment Text Char"/>
    <w:basedOn w:val="DefaultParagraphFont"/>
    <w:link w:val="CommentText"/>
    <w:semiHidden/>
    <w:rsid w:val="008E4231"/>
    <w:rPr>
      <w:sz w:val="20"/>
      <w:szCs w:val="20"/>
    </w:rPr>
  </w:style>
  <w:style w:type="paragraph" w:styleId="CommentSubject">
    <w:name w:val="annotation subject"/>
    <w:basedOn w:val="CommentText"/>
    <w:next w:val="CommentText"/>
    <w:link w:val="CommentSubjectChar"/>
    <w:semiHidden/>
    <w:unhideWhenUsed/>
    <w:rsid w:val="008E4231"/>
    <w:rPr>
      <w:b/>
      <w:bCs/>
    </w:rPr>
  </w:style>
  <w:style w:type="character" w:customStyle="1" w:styleId="CommentSubjectChar">
    <w:name w:val="Comment Subject Char"/>
    <w:basedOn w:val="CommentTextChar"/>
    <w:link w:val="CommentSubject"/>
    <w:semiHidden/>
    <w:rsid w:val="008E4231"/>
    <w:rPr>
      <w:b/>
      <w:bCs/>
      <w:sz w:val="20"/>
      <w:szCs w:val="20"/>
    </w:rPr>
  </w:style>
  <w:style w:type="character" w:styleId="FollowedHyperlink">
    <w:name w:val="FollowedHyperlink"/>
    <w:basedOn w:val="DefaultParagraphFont"/>
    <w:semiHidden/>
    <w:rsid w:val="008E4231"/>
    <w:rPr>
      <w:color w:val="00578B" w:themeColor="followedHyperlink"/>
      <w:u w:val="single"/>
    </w:rPr>
  </w:style>
  <w:style w:type="paragraph" w:styleId="ListParagraph">
    <w:name w:val="List Paragraph"/>
    <w:basedOn w:val="Normal"/>
    <w:semiHidden/>
    <w:rsid w:val="008E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meeting/register/uJcpdu-sqDst9WBxB9Oddt3370PBhw1t5w" TargetMode="External"/><Relationship Id="rId18" Type="http://schemas.openxmlformats.org/officeDocument/2006/relationships/hyperlink" Target="https://www.mindmeister.com/blog/effective-meetings-mind-maps/" TargetMode="External"/><Relationship Id="rId26" Type="http://schemas.openxmlformats.org/officeDocument/2006/relationships/hyperlink" Target="https://worship.calvin.edu/resources/resource-library/covid-19-and-worship-resources-for-churches-adapting-to-social-isolation?fbclid=IwAR3ZLDEStbItK7BRP5vxB6nWj4WCx_XHtyfZnFmGfr4RI1DS9BcDxWJI9nw"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cs.google.com/document/u/0/d/1WVk0XIykFA-YY3y1sepyEZNrhvYUSG2RQ1yaJk_-OU4/mobilebasic" TargetMode="External"/><Relationship Id="rId34" Type="http://schemas.openxmlformats.org/officeDocument/2006/relationships/hyperlink" Target="&#9675;%09https:/worship.calvin.edu/resources/resource-library/holy-week-resource-guide/?utm_source=ni_newsletter&amp;utm_medium=programpromo&amp;utm_campaign=faithleadership"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buildfaith.org/webinar-thursday-march-12th-best-practices-for-zoom-meetings/amp/?fbclid=IwAR23nB8jNWH3jaa9sUYKynR1uYmFkRyMZgWsNgk13ekpKb5fObUh0rVGZBE" TargetMode="External"/><Relationship Id="rId17" Type="http://schemas.openxmlformats.org/officeDocument/2006/relationships/hyperlink" Target="https://www.webex.com/training-online.html" TargetMode="External"/><Relationship Id="rId25" Type="http://schemas.openxmlformats.org/officeDocument/2006/relationships/hyperlink" Target="https://nextchurch.net/ten-tips-for-folks-new-to-online-meetings/?fbclid=IwAR3091QWJ_H1jYwbBLypgmLeWQXA98YOz2xpFbVqNZCFHyMo6WtMwWYyRN4" TargetMode="External"/><Relationship Id="rId33" Type="http://schemas.openxmlformats.org/officeDocument/2006/relationships/hyperlink" Target="https://www.irishcentral.com/news/coronavirus-lockdown-poem" TargetMode="External"/><Relationship Id="rId38" Type="http://schemas.openxmlformats.org/officeDocument/2006/relationships/hyperlink" Target="https://faithandleadership.com/resources-christian-leaders-during-coronavirus-pandemic" TargetMode="External"/><Relationship Id="rId2" Type="http://schemas.openxmlformats.org/officeDocument/2006/relationships/customXml" Target="../customXml/item2.xml"/><Relationship Id="rId16" Type="http://schemas.openxmlformats.org/officeDocument/2006/relationships/hyperlink" Target="https://www.webex.com/content/dam/webex/eopi/Americas/USA/en_us/documents/pdf/TC/pdf-TC-Corporate-Overview.pdf" TargetMode="External"/><Relationship Id="rId20" Type="http://schemas.openxmlformats.org/officeDocument/2006/relationships/hyperlink" Target="https://faithandleadership.com/deanna-thompson-i-thought-digital-presence-was-poor-substitute-embodied-presence-then-i-got-cancer?utm_source=ni_newsletter&amp;utm_medium=content&amp;utm_campaign=ni_feature" TargetMode="External"/><Relationship Id="rId29" Type="http://schemas.openxmlformats.org/officeDocument/2006/relationships/hyperlink" Target="https://sojo.net/articles/first-rule-pastoring-during-outbreak-tell-trut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 TargetMode="External"/><Relationship Id="rId24" Type="http://schemas.openxmlformats.org/officeDocument/2006/relationships/hyperlink" Target="https://www.sdadata.org/goingdigitalcovid19.html?fbclid=IwAR12nyxnCXmpfD8p_t7IIhIoqI23MgnrpUS6VYmVS78Vf7VAsLMxt4rv9N8" TargetMode="External"/><Relationship Id="rId32" Type="http://schemas.openxmlformats.org/officeDocument/2006/relationships/hyperlink" Target="https://ministryarchitects.com/covid19/five-ideas-for-how-to-sabbath-in-the-chaos/" TargetMode="External"/><Relationship Id="rId37" Type="http://schemas.openxmlformats.org/officeDocument/2006/relationships/hyperlink" Target="https://www.christianitytoday.com/ct/2020/march-web-only/covid-19-coronavirus-20-prayers-to-pray-during-pandemic.html"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ebex.com/" TargetMode="External"/><Relationship Id="rId23" Type="http://schemas.openxmlformats.org/officeDocument/2006/relationships/hyperlink" Target="http://www.thediocese.net/news-and-events/covid-19-resources/best-practices-for-virtual-communications/" TargetMode="External"/><Relationship Id="rId28" Type="http://schemas.openxmlformats.org/officeDocument/2006/relationships/hyperlink" Target="https://www.christiancentury.org/blog-post/guest-post/10-guidelines-pastoral-care-during-coronavirus-outbreak" TargetMode="External"/><Relationship Id="rId36" Type="http://schemas.openxmlformats.org/officeDocument/2006/relationships/hyperlink" Target="https://www.cnet.com/news/religious-apps-to-help-you-go-to-church-while-socially-distancing/" TargetMode="External"/><Relationship Id="rId10" Type="http://schemas.openxmlformats.org/officeDocument/2006/relationships/hyperlink" Target="https://vimeo.com/features/virtual-events?vcid=37949&amp;utm_medium=cpc&amp;utm_source=google&amp;utm_campaign=ENT_Search_US_EN_Google_NonBrand_Conference_Exact&amp;utm_term=digital%20education%20tool&amp;utm_adgroup=98746765083&amp;gclid=EAIaIQobChMI2I-wva-f6AIVTV8NCh2OPwFTEAAYASAAEgJ_dvD_BwE&amp;gclsrc=aw.ds" TargetMode="External"/><Relationship Id="rId19" Type="http://schemas.openxmlformats.org/officeDocument/2006/relationships/hyperlink" Target="https://nearpod.com/how-it-works/" TargetMode="External"/><Relationship Id="rId31" Type="http://schemas.openxmlformats.org/officeDocument/2006/relationships/hyperlink" Target="https://www.patheos.com/blogs/irreverin/2020/03/how-to-keep-being-church-when-church-is-canceled/?fbclid=IwAR0QyamX3-em5WLfgEMkUVvIs7VJ1T5GVdYiMoH1qhm34gaweOE0gF4YGLA"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google.com/nonprofits/answer/3367223?hl=en" TargetMode="External"/><Relationship Id="rId22" Type="http://schemas.openxmlformats.org/officeDocument/2006/relationships/hyperlink" Target="https://www.christiancentury.org/blog-post/guest-post/10-guidelines-pastoral-care-during-coronavirus-outbreak" TargetMode="External"/><Relationship Id="rId27" Type="http://schemas.openxmlformats.org/officeDocument/2006/relationships/hyperlink" Target="https://sarahbessey.substack.com/p/breath-prayers-for-anxious-times" TargetMode="External"/><Relationship Id="rId30" Type="http://schemas.openxmlformats.org/officeDocument/2006/relationships/hyperlink" Target="https://faithandleadership.com/kara-k-root-20-second-gift-washing-your-hands" TargetMode="External"/><Relationship Id="rId35" Type="http://schemas.openxmlformats.org/officeDocument/2006/relationships/hyperlink" Target="https://faithandleadership.com/how-should-christian-leaders-respond-pandemic?utm_source=ni_newsletter&amp;utm_medium=content&amp;utm_campaign=ni_feature"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s79\AppData\Roaming\Microsoft\Templates\Social%20media%20checklist.dotx" TargetMode="External"/></Relationships>
</file>

<file path=word/theme/theme1.xml><?xml version="1.0" encoding="utf-8"?>
<a:theme xmlns:a="http://schemas.openxmlformats.org/drawingml/2006/main" name="MS Business Suite Template Theme">
  <a:themeElements>
    <a:clrScheme name="MS PPT Templates Business Suite">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MS PPT Template Business Suite">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e2fe73d34af300204b2c04d95f547fc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cb4f6533a2a85f2c78aa0456c298b376"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A05A9-A857-440B-8EA0-7B0C641A7B1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750C50C-137C-4CBA-8EC7-EBFACF82D750}">
  <ds:schemaRefs>
    <ds:schemaRef ds:uri="http://schemas.microsoft.com/sharepoint/v3/contenttype/forms"/>
  </ds:schemaRefs>
</ds:datastoreItem>
</file>

<file path=customXml/itemProps3.xml><?xml version="1.0" encoding="utf-8"?>
<ds:datastoreItem xmlns:ds="http://schemas.openxmlformats.org/officeDocument/2006/customXml" ds:itemID="{438993D0-A076-4430-860B-1A21BB57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Social media checklist</Template>
  <TotalTime>0</TotalTime>
  <Pages>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2020-03-25T12:50:00Z</dcterms:created>
  <dcterms:modified xsi:type="dcterms:W3CDTF">2020-03-25T13:54:00Z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Order">
    <vt:r8>98900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